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8" w:rsidRDefault="001E18D5" w:rsidP="008F4D9C">
      <w:pPr>
        <w:pStyle w:val="Titolo1"/>
        <w:numPr>
          <w:ilvl w:val="0"/>
          <w:numId w:val="0"/>
        </w:numPr>
        <w:ind w:left="360"/>
        <w:jc w:val="center"/>
      </w:pPr>
      <w:bookmarkStart w:id="0" w:name="_GoBack"/>
      <w:bookmarkEnd w:id="0"/>
      <w:r>
        <w:t>Fiche NOTE SUCCINCTE</w:t>
      </w:r>
    </w:p>
    <w:p w:rsidR="001E18D5" w:rsidRPr="009E5BC7" w:rsidRDefault="001E18D5" w:rsidP="001E18D5">
      <w:pPr>
        <w:rPr>
          <w:rFonts w:ascii="Trebuchet MS" w:hAnsi="Trebuchet MS"/>
          <w:sz w:val="14"/>
          <w:lang w:val="fr-FR"/>
        </w:rPr>
      </w:pPr>
    </w:p>
    <w:p w:rsidR="005B6617" w:rsidRPr="006D168E" w:rsidRDefault="005B6617" w:rsidP="00F539C8">
      <w:pPr>
        <w:pStyle w:val="Titolo1"/>
      </w:pPr>
      <w:r w:rsidRPr="006D168E">
        <w:t>Information sur le projet</w:t>
      </w:r>
    </w:p>
    <w:tbl>
      <w:tblPr>
        <w:tblStyle w:val="Grigliatabella"/>
        <w:tblW w:w="0" w:type="auto"/>
        <w:tblLook w:val="04A0"/>
      </w:tblPr>
      <w:tblGrid>
        <w:gridCol w:w="1696"/>
        <w:gridCol w:w="8640"/>
      </w:tblGrid>
      <w:tr w:rsidR="001C3E62" w:rsidRPr="001C3E62" w:rsidTr="001C5E15">
        <w:tc>
          <w:tcPr>
            <w:tcW w:w="1696" w:type="dxa"/>
            <w:shd w:val="clear" w:color="auto" w:fill="BDD6EE" w:themeFill="accent1" w:themeFillTint="66"/>
          </w:tcPr>
          <w:p w:rsidR="005B6617" w:rsidRPr="001C3E62" w:rsidRDefault="005B6617" w:rsidP="005B6617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Titre du projet</w:t>
            </w:r>
          </w:p>
          <w:p w:rsidR="005B6617" w:rsidRPr="001C3E62" w:rsidRDefault="005B6617" w:rsidP="005B6617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640" w:type="dxa"/>
          </w:tcPr>
          <w:p w:rsidR="005B6617" w:rsidRPr="001C3E62" w:rsidRDefault="005B6617" w:rsidP="001E18D5">
            <w:pPr>
              <w:rPr>
                <w:rFonts w:ascii="Trebuchet MS" w:hAnsi="Trebuchet MS"/>
                <w:b/>
                <w:lang w:val="fr-FR"/>
              </w:rPr>
            </w:pPr>
          </w:p>
          <w:p w:rsidR="005B6617" w:rsidRPr="001C3E62" w:rsidRDefault="005B6617" w:rsidP="001E18D5">
            <w:pPr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1C5E15">
        <w:tc>
          <w:tcPr>
            <w:tcW w:w="1696" w:type="dxa"/>
            <w:shd w:val="clear" w:color="auto" w:fill="BDD6EE" w:themeFill="accent1" w:themeFillTint="66"/>
          </w:tcPr>
          <w:p w:rsidR="005B6617" w:rsidRPr="001C3E62" w:rsidRDefault="005B6617" w:rsidP="001E18D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Acronyme</w:t>
            </w:r>
          </w:p>
        </w:tc>
        <w:tc>
          <w:tcPr>
            <w:tcW w:w="8640" w:type="dxa"/>
          </w:tcPr>
          <w:p w:rsidR="005B6617" w:rsidRPr="001C3E62" w:rsidRDefault="005B6617" w:rsidP="001E18D5">
            <w:pPr>
              <w:rPr>
                <w:rFonts w:ascii="Trebuchet MS" w:hAnsi="Trebuchet MS"/>
                <w:b/>
                <w:lang w:val="fr-FR"/>
              </w:rPr>
            </w:pPr>
          </w:p>
          <w:p w:rsidR="00CF7670" w:rsidRPr="001C3E62" w:rsidRDefault="00CF7670" w:rsidP="001E18D5">
            <w:pPr>
              <w:rPr>
                <w:rFonts w:ascii="Trebuchet MS" w:hAnsi="Trebuchet MS"/>
                <w:b/>
                <w:lang w:val="fr-FR"/>
              </w:rPr>
            </w:pPr>
          </w:p>
        </w:tc>
      </w:tr>
    </w:tbl>
    <w:p w:rsidR="001E18D5" w:rsidRPr="001C3E62" w:rsidRDefault="001E18D5" w:rsidP="001E18D5">
      <w:pPr>
        <w:rPr>
          <w:rFonts w:ascii="Trebuchet MS" w:hAnsi="Trebuchet MS"/>
          <w:b/>
          <w:sz w:val="16"/>
          <w:lang w:val="fr-FR"/>
        </w:rPr>
      </w:pPr>
    </w:p>
    <w:p w:rsidR="001E18D5" w:rsidRPr="001C3E62" w:rsidRDefault="005B6617" w:rsidP="00F539C8">
      <w:pPr>
        <w:pStyle w:val="Titolo1"/>
      </w:pPr>
      <w:r w:rsidRPr="001C3E62">
        <w:t xml:space="preserve">Information sur le </w:t>
      </w:r>
      <w:r w:rsidR="00040BB1" w:rsidRPr="001C3E62">
        <w:t>D</w:t>
      </w:r>
      <w:r w:rsidR="00BA16B9" w:rsidRPr="001C3E62">
        <w:t xml:space="preserve">emandeur </w:t>
      </w:r>
    </w:p>
    <w:tbl>
      <w:tblPr>
        <w:tblStyle w:val="Grigliatabella"/>
        <w:tblW w:w="0" w:type="auto"/>
        <w:tblLook w:val="04A0"/>
      </w:tblPr>
      <w:tblGrid>
        <w:gridCol w:w="2689"/>
        <w:gridCol w:w="4961"/>
        <w:gridCol w:w="709"/>
        <w:gridCol w:w="1977"/>
      </w:tblGrid>
      <w:tr w:rsidR="000C1819" w:rsidRPr="001C3E62" w:rsidTr="009A66A4">
        <w:tc>
          <w:tcPr>
            <w:tcW w:w="2689" w:type="dxa"/>
            <w:shd w:val="clear" w:color="auto" w:fill="BDD6EE" w:themeFill="accent1" w:themeFillTint="66"/>
            <w:vAlign w:val="center"/>
          </w:tcPr>
          <w:p w:rsidR="00CB7D49" w:rsidRPr="001C3E62" w:rsidRDefault="00CB7D49" w:rsidP="000D6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  <w:p w:rsidR="00CB7D49" w:rsidRPr="001C3E62" w:rsidRDefault="00CB7D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B7D49" w:rsidRPr="001C3E62" w:rsidRDefault="009064DD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Dénomination officielle et traduction en français</w:t>
            </w:r>
          </w:p>
        </w:tc>
        <w:tc>
          <w:tcPr>
            <w:tcW w:w="1977" w:type="dxa"/>
            <w:vAlign w:val="center"/>
          </w:tcPr>
          <w:p w:rsidR="00CB7D49" w:rsidRPr="001C3E62" w:rsidRDefault="009064DD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0C1819" w:rsidRPr="00D513C9" w:rsidTr="009A66A4">
        <w:tc>
          <w:tcPr>
            <w:tcW w:w="2689" w:type="dxa"/>
            <w:shd w:val="clear" w:color="auto" w:fill="BDD6EE" w:themeFill="accent1" w:themeFillTint="66"/>
            <w:vAlign w:val="center"/>
          </w:tcPr>
          <w:p w:rsidR="0087337A" w:rsidRPr="001C3E62" w:rsidRDefault="0087337A" w:rsidP="000D6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87337A" w:rsidRPr="001C3E62" w:rsidRDefault="0087337A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7337A" w:rsidRPr="001C3E62" w:rsidRDefault="0087337A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1977" w:type="dxa"/>
            <w:vAlign w:val="center"/>
          </w:tcPr>
          <w:p w:rsidR="0087337A" w:rsidRPr="001C3E62" w:rsidRDefault="0087337A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0C1819" w:rsidRPr="001C3E62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E3090A" w:rsidRPr="001C3E62" w:rsidRDefault="00CB7D49" w:rsidP="00E3090A">
            <w:pPr>
              <w:pStyle w:val="Testocommento"/>
              <w:rPr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Code TVA </w:t>
            </w:r>
            <w:r w:rsidR="00E3090A" w:rsidRPr="001C3E62">
              <w:rPr>
                <w:rFonts w:ascii="Trebuchet MS" w:hAnsi="Trebuchet MS"/>
                <w:b/>
                <w:lang w:val="fr-FR"/>
              </w:rPr>
              <w:t>ou équivalent</w:t>
            </w:r>
          </w:p>
          <w:p w:rsidR="00CB7D49" w:rsidRPr="001C3E62" w:rsidRDefault="00CB7D49" w:rsidP="0066048D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CB7D49" w:rsidRPr="001C3E62" w:rsidRDefault="0087337A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Numéro d’enregistrement national</w:t>
            </w:r>
          </w:p>
        </w:tc>
      </w:tr>
      <w:tr w:rsidR="000C1819" w:rsidRPr="00D513C9" w:rsidTr="009A66A4">
        <w:trPr>
          <w:trHeight w:val="194"/>
        </w:trPr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:rsidR="009A66A4" w:rsidRPr="001C3E62" w:rsidRDefault="009A66A4" w:rsidP="000D6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9A66A4" w:rsidRPr="001C3E62" w:rsidRDefault="009A66A4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9A66A4" w:rsidRPr="001C3E62" w:rsidRDefault="003239E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Mentionnerle</w:t>
            </w:r>
            <w:r w:rsidR="009A66A4" w:rsidRPr="001C3E62">
              <w:rPr>
                <w:rFonts w:ascii="Trebuchet MS" w:hAnsi="Trebuchet MS"/>
                <w:i/>
                <w:lang w:val="fr-FR"/>
              </w:rPr>
              <w:t xml:space="preserve"> territoire éligible (provinces/gouvernorats)</w:t>
            </w:r>
          </w:p>
        </w:tc>
      </w:tr>
      <w:tr w:rsidR="000C1819" w:rsidRPr="001C3E62" w:rsidTr="009A66A4">
        <w:trPr>
          <w:trHeight w:val="260"/>
        </w:trPr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:rsidR="009A66A4" w:rsidRPr="001C3E62" w:rsidRDefault="009A66A4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4961" w:type="dxa"/>
            <w:vAlign w:val="center"/>
          </w:tcPr>
          <w:p w:rsidR="009A66A4" w:rsidRPr="001C3E62" w:rsidRDefault="009A66A4" w:rsidP="00995C2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  <w:tc>
          <w:tcPr>
            <w:tcW w:w="2686" w:type="dxa"/>
            <w:gridSpan w:val="2"/>
            <w:vAlign w:val="center"/>
          </w:tcPr>
          <w:p w:rsidR="009A66A4" w:rsidRPr="001C3E62" w:rsidRDefault="009A66A4" w:rsidP="00995C2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  <w:tr w:rsidR="000C1819" w:rsidRPr="001C3E62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2145A0" w:rsidRPr="001C3E62" w:rsidRDefault="002145A0" w:rsidP="00995C2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Mission et </w:t>
            </w:r>
            <w:r w:rsidR="00995C29" w:rsidRPr="001C3E62">
              <w:rPr>
                <w:rFonts w:ascii="Trebuchet MS" w:hAnsi="Trebuchet MS"/>
                <w:b/>
                <w:lang w:val="fr-FR"/>
              </w:rPr>
              <w:t xml:space="preserve">objectif </w:t>
            </w:r>
            <w:r w:rsidRPr="001C3E62">
              <w:rPr>
                <w:rFonts w:ascii="Trebuchet MS" w:hAnsi="Trebuchet MS"/>
                <w:b/>
                <w:lang w:val="fr-FR"/>
              </w:rPr>
              <w:t>de l’organisation</w:t>
            </w:r>
          </w:p>
          <w:p w:rsidR="002145A0" w:rsidRPr="001C3E62" w:rsidRDefault="002145A0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2145A0" w:rsidRPr="001C3E62" w:rsidRDefault="002145A0" w:rsidP="000D684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</w:t>
            </w:r>
            <w:r w:rsidR="001D2EC6" w:rsidRPr="001C3E62">
              <w:rPr>
                <w:rFonts w:ascii="Trebuchet MS" w:hAnsi="Trebuchet MS"/>
                <w:i/>
                <w:lang w:val="fr-FR"/>
              </w:rPr>
              <w:t>5</w:t>
            </w:r>
            <w:r w:rsidRPr="001C3E62">
              <w:rPr>
                <w:rFonts w:ascii="Trebuchet MS" w:hAnsi="Trebuchet MS"/>
                <w:i/>
                <w:lang w:val="fr-FR"/>
              </w:rPr>
              <w:t>00 caractères</w:t>
            </w:r>
          </w:p>
          <w:p w:rsidR="002145A0" w:rsidRDefault="002145A0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1D2EC6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0C1819" w:rsidRPr="00D513C9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87337A" w:rsidRPr="001C3E62" w:rsidRDefault="0087337A" w:rsidP="0087337A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Liste de projets pertinents déjà réalisés par le demandeur </w:t>
            </w:r>
          </w:p>
        </w:tc>
        <w:tc>
          <w:tcPr>
            <w:tcW w:w="7647" w:type="dxa"/>
            <w:gridSpan w:val="3"/>
            <w:vAlign w:val="center"/>
          </w:tcPr>
          <w:p w:rsidR="0087337A" w:rsidRDefault="0087337A" w:rsidP="001C3E62">
            <w:pPr>
              <w:jc w:val="center"/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 (pour chaque projet, préciser le nom du projet, donateur, budget total, rôle et budget géré par le demandeur, lien web)</w:t>
            </w: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1C3E6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0C1819" w:rsidRPr="001C3E62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7B2B7C" w:rsidRPr="001C3E62" w:rsidRDefault="00E3090A" w:rsidP="00E13EAA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Compétences </w:t>
            </w:r>
            <w:r w:rsidR="007B2B7C" w:rsidRPr="001C3E62">
              <w:rPr>
                <w:rFonts w:ascii="Trebuchet MS" w:hAnsi="Trebuchet MS"/>
                <w:b/>
                <w:lang w:val="fr-FR"/>
              </w:rPr>
              <w:t>principales</w:t>
            </w:r>
            <w:r w:rsidR="00E13EAA" w:rsidRPr="001C3E62">
              <w:rPr>
                <w:rFonts w:ascii="Trebuchet MS" w:hAnsi="Trebuchet MS"/>
                <w:b/>
                <w:lang w:val="fr-FR"/>
              </w:rPr>
              <w:t>, capacité et expérience à exercer la fonction de Bénéficier/Chef de file</w:t>
            </w:r>
          </w:p>
        </w:tc>
        <w:tc>
          <w:tcPr>
            <w:tcW w:w="7647" w:type="dxa"/>
            <w:gridSpan w:val="3"/>
            <w:vAlign w:val="center"/>
          </w:tcPr>
          <w:p w:rsidR="007B2B7C" w:rsidRPr="001C3E62" w:rsidRDefault="007B2B7C" w:rsidP="00DC341B">
            <w:pPr>
              <w:jc w:val="center"/>
              <w:rPr>
                <w:rFonts w:ascii="Trebuchet MS" w:hAnsi="Trebuchet MS"/>
                <w:i/>
              </w:rPr>
            </w:pPr>
            <w:r w:rsidRPr="001C3E62">
              <w:rPr>
                <w:rFonts w:ascii="Trebuchet MS" w:hAnsi="Trebuchet MS"/>
                <w:i/>
              </w:rPr>
              <w:t>Maximum 500 caractères</w:t>
            </w:r>
          </w:p>
          <w:p w:rsidR="007B2B7C" w:rsidRDefault="007B2B7C" w:rsidP="00DC341B">
            <w:pPr>
              <w:jc w:val="center"/>
              <w:rPr>
                <w:rFonts w:ascii="Trebuchet MS" w:hAnsi="Trebuchet MS"/>
              </w:rPr>
            </w:pPr>
          </w:p>
          <w:p w:rsidR="001C3E62" w:rsidRDefault="001C3E62" w:rsidP="00DC341B">
            <w:pPr>
              <w:jc w:val="center"/>
              <w:rPr>
                <w:rFonts w:ascii="Trebuchet MS" w:hAnsi="Trebuchet MS"/>
              </w:rPr>
            </w:pPr>
          </w:p>
          <w:p w:rsidR="001C3E62" w:rsidRDefault="001C3E62" w:rsidP="00DC341B">
            <w:pPr>
              <w:jc w:val="center"/>
              <w:rPr>
                <w:rFonts w:ascii="Trebuchet MS" w:hAnsi="Trebuchet MS"/>
              </w:rPr>
            </w:pPr>
          </w:p>
          <w:p w:rsidR="001C3E62" w:rsidRDefault="001C3E62" w:rsidP="00DC341B">
            <w:pPr>
              <w:jc w:val="center"/>
              <w:rPr>
                <w:rFonts w:ascii="Trebuchet MS" w:hAnsi="Trebuchet MS"/>
              </w:rPr>
            </w:pPr>
          </w:p>
          <w:p w:rsidR="001C3E62" w:rsidRDefault="001C3E62" w:rsidP="00DC341B">
            <w:pPr>
              <w:jc w:val="center"/>
              <w:rPr>
                <w:rFonts w:ascii="Trebuchet MS" w:hAnsi="Trebuchet MS"/>
              </w:rPr>
            </w:pPr>
          </w:p>
          <w:p w:rsidR="001C3E62" w:rsidRDefault="001C3E62" w:rsidP="00DC341B">
            <w:pPr>
              <w:jc w:val="center"/>
              <w:rPr>
                <w:rFonts w:ascii="Trebuchet MS" w:hAnsi="Trebuchet MS"/>
              </w:rPr>
            </w:pPr>
          </w:p>
          <w:p w:rsidR="001C3E62" w:rsidRPr="001C3E62" w:rsidRDefault="001C3E62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0C1819" w:rsidRPr="00D513C9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9064DD" w:rsidRPr="001C3E62" w:rsidRDefault="009064DD" w:rsidP="009064DD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demandeur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647" w:type="dxa"/>
            <w:gridSpan w:val="3"/>
            <w:vAlign w:val="center"/>
          </w:tcPr>
          <w:p w:rsidR="009064DD" w:rsidRPr="00D513C9" w:rsidRDefault="009064DD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0C1819" w:rsidRPr="00D513C9" w:rsidTr="009064DD">
        <w:tc>
          <w:tcPr>
            <w:tcW w:w="2689" w:type="dxa"/>
            <w:shd w:val="clear" w:color="auto" w:fill="BDD6EE" w:themeFill="accent1" w:themeFillTint="66"/>
            <w:vAlign w:val="center"/>
          </w:tcPr>
          <w:p w:rsidR="009064DD" w:rsidRPr="001C3E62" w:rsidRDefault="009064DD" w:rsidP="00040BB1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</w:t>
            </w:r>
            <w:r w:rsidR="00040BB1" w:rsidRPr="001C3E62">
              <w:rPr>
                <w:rFonts w:ascii="Trebuchet MS" w:hAnsi="Trebuchet MS"/>
                <w:b/>
                <w:lang w:val="fr-FR"/>
              </w:rPr>
              <w:t>demandeur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647" w:type="dxa"/>
            <w:gridSpan w:val="3"/>
            <w:vAlign w:val="center"/>
          </w:tcPr>
          <w:p w:rsidR="009064DD" w:rsidRPr="00D513C9" w:rsidRDefault="009064DD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0C1819" w:rsidRPr="00D513C9" w:rsidTr="00040BB1">
        <w:trPr>
          <w:trHeight w:val="40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040BB1" w:rsidRPr="001C3E62" w:rsidRDefault="009064DD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647" w:type="dxa"/>
            <w:gridSpan w:val="3"/>
            <w:vAlign w:val="center"/>
          </w:tcPr>
          <w:p w:rsidR="0042017B" w:rsidRPr="001C3E62" w:rsidRDefault="009064DD" w:rsidP="000C181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0C1819">
              <w:rPr>
                <w:rFonts w:ascii="Trebuchet MS" w:hAnsi="Trebuchet MS"/>
                <w:i/>
                <w:lang w:val="fr-FR"/>
              </w:rPr>
              <w:t xml:space="preserve">. Veuillez-vous assurer que la personne indiquée soit en mesure de représenter légalement l’institution. </w:t>
            </w:r>
          </w:p>
        </w:tc>
      </w:tr>
      <w:tr w:rsidR="000C1819" w:rsidRPr="00D513C9" w:rsidTr="00040BB1">
        <w:trPr>
          <w:trHeight w:val="408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9064DD" w:rsidRPr="001C3E62" w:rsidRDefault="009064DD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Person de contact</w:t>
            </w:r>
          </w:p>
        </w:tc>
        <w:tc>
          <w:tcPr>
            <w:tcW w:w="7647" w:type="dxa"/>
            <w:gridSpan w:val="3"/>
            <w:vAlign w:val="center"/>
          </w:tcPr>
          <w:p w:rsidR="009064DD" w:rsidRPr="001C3E62" w:rsidRDefault="009064DD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</w:p>
        </w:tc>
      </w:tr>
    </w:tbl>
    <w:p w:rsidR="008F4D9C" w:rsidRDefault="008F4D9C" w:rsidP="008F4D9C">
      <w:pPr>
        <w:pStyle w:val="Titolo1"/>
        <w:numPr>
          <w:ilvl w:val="0"/>
          <w:numId w:val="0"/>
        </w:numPr>
        <w:ind w:left="720" w:hanging="360"/>
      </w:pPr>
    </w:p>
    <w:p w:rsidR="002145A0" w:rsidRPr="001C3E62" w:rsidRDefault="000B1733" w:rsidP="00F539C8">
      <w:pPr>
        <w:pStyle w:val="Titolo1"/>
      </w:pPr>
      <w:r w:rsidRPr="001C3E62">
        <w:lastRenderedPageBreak/>
        <w:t>Candidature dans le Programme</w:t>
      </w:r>
    </w:p>
    <w:tbl>
      <w:tblPr>
        <w:tblStyle w:val="Grigliatabella"/>
        <w:tblW w:w="0" w:type="auto"/>
        <w:tblLayout w:type="fixed"/>
        <w:tblLook w:val="04A0"/>
      </w:tblPr>
      <w:tblGrid>
        <w:gridCol w:w="1838"/>
        <w:gridCol w:w="8498"/>
      </w:tblGrid>
      <w:tr w:rsidR="001C3E62" w:rsidRPr="001C3E62" w:rsidTr="001C5E15">
        <w:tc>
          <w:tcPr>
            <w:tcW w:w="1838" w:type="dxa"/>
            <w:shd w:val="clear" w:color="auto" w:fill="BDD6EE" w:themeFill="accent1" w:themeFillTint="66"/>
            <w:vAlign w:val="center"/>
          </w:tcPr>
          <w:p w:rsidR="000D6849" w:rsidRPr="001C3E62" w:rsidRDefault="000B1733" w:rsidP="00CB7D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Objectif thématique</w:t>
            </w:r>
          </w:p>
        </w:tc>
        <w:tc>
          <w:tcPr>
            <w:tcW w:w="8498" w:type="dxa"/>
            <w:vAlign w:val="center"/>
          </w:tcPr>
          <w:p w:rsidR="000B1733" w:rsidRPr="001C3E62" w:rsidRDefault="000B1733" w:rsidP="000D6849">
            <w:pPr>
              <w:pStyle w:val="PreformattatoHTML"/>
              <w:jc w:val="center"/>
              <w:rPr>
                <w:rFonts w:ascii="Trebuchet MS" w:hAnsi="Trebuchet MS"/>
                <w:b/>
                <w:sz w:val="32"/>
                <w:highlight w:val="yellow"/>
                <w:lang w:val="fr-FR"/>
              </w:rPr>
            </w:pPr>
          </w:p>
        </w:tc>
      </w:tr>
      <w:tr w:rsidR="001C3E62" w:rsidRPr="001C3E62" w:rsidTr="001C5E15">
        <w:tc>
          <w:tcPr>
            <w:tcW w:w="1838" w:type="dxa"/>
            <w:shd w:val="clear" w:color="auto" w:fill="BDD6EE" w:themeFill="accent1" w:themeFillTint="66"/>
            <w:vAlign w:val="center"/>
          </w:tcPr>
          <w:p w:rsidR="000B1733" w:rsidRPr="001C3E62" w:rsidRDefault="000B1733" w:rsidP="000D6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Priorité</w:t>
            </w:r>
          </w:p>
        </w:tc>
        <w:tc>
          <w:tcPr>
            <w:tcW w:w="8498" w:type="dxa"/>
            <w:vAlign w:val="center"/>
          </w:tcPr>
          <w:p w:rsidR="000D6849" w:rsidRPr="001C3E62" w:rsidRDefault="000D6849" w:rsidP="00E13EAA">
            <w:pPr>
              <w:pStyle w:val="PreformattatoHTML"/>
              <w:jc w:val="center"/>
              <w:rPr>
                <w:rFonts w:ascii="Trebuchet MS" w:hAnsi="Trebuchet MS"/>
                <w:b/>
                <w:sz w:val="32"/>
                <w:highlight w:val="yellow"/>
                <w:lang w:val="fr-FR"/>
              </w:rPr>
            </w:pPr>
          </w:p>
          <w:p w:rsidR="00E13EAA" w:rsidRPr="001C3E62" w:rsidRDefault="00E13EAA" w:rsidP="00E13EAA">
            <w:pPr>
              <w:pStyle w:val="PreformattatoHTML"/>
              <w:jc w:val="center"/>
              <w:rPr>
                <w:rFonts w:ascii="Trebuchet MS" w:hAnsi="Trebuchet MS"/>
                <w:b/>
                <w:sz w:val="32"/>
                <w:highlight w:val="yellow"/>
                <w:lang w:val="fr-FR"/>
              </w:rPr>
            </w:pPr>
          </w:p>
        </w:tc>
      </w:tr>
    </w:tbl>
    <w:p w:rsidR="002145A0" w:rsidRPr="001C3E62" w:rsidRDefault="002145A0" w:rsidP="008243A0">
      <w:pPr>
        <w:pStyle w:val="PreformattatoHTML"/>
        <w:shd w:val="clear" w:color="auto" w:fill="FFFFFF"/>
        <w:rPr>
          <w:rFonts w:ascii="Trebuchet MS" w:hAnsi="Trebuchet MS"/>
          <w:b/>
          <w:sz w:val="18"/>
          <w:lang w:val="fr-FR"/>
        </w:rPr>
      </w:pPr>
    </w:p>
    <w:p w:rsidR="000B1733" w:rsidRPr="001C3E62" w:rsidRDefault="000B1733" w:rsidP="00F539C8">
      <w:pPr>
        <w:pStyle w:val="Titolo1"/>
      </w:pPr>
      <w:r w:rsidRPr="001C3E62">
        <w:t xml:space="preserve">Liste des </w:t>
      </w:r>
      <w:r w:rsidR="000D6849" w:rsidRPr="001C3E62">
        <w:t>territoiresimpliqués</w:t>
      </w:r>
    </w:p>
    <w:tbl>
      <w:tblPr>
        <w:tblStyle w:val="Grigliatabella"/>
        <w:tblW w:w="0" w:type="auto"/>
        <w:tblLook w:val="04A0"/>
      </w:tblPr>
      <w:tblGrid>
        <w:gridCol w:w="1475"/>
        <w:gridCol w:w="1476"/>
        <w:gridCol w:w="1477"/>
        <w:gridCol w:w="1477"/>
        <w:gridCol w:w="1477"/>
        <w:gridCol w:w="1477"/>
        <w:gridCol w:w="1477"/>
      </w:tblGrid>
      <w:tr w:rsidR="001C3E62" w:rsidRPr="001C3E62" w:rsidTr="001C5E15">
        <w:tc>
          <w:tcPr>
            <w:tcW w:w="1475" w:type="dxa"/>
            <w:shd w:val="clear" w:color="auto" w:fill="BDD6EE" w:themeFill="accent1" w:themeFillTint="66"/>
            <w:vAlign w:val="center"/>
          </w:tcPr>
          <w:p w:rsidR="000B1733" w:rsidRPr="001C3E62" w:rsidRDefault="000B1733" w:rsidP="00340900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Partenaire</w:t>
            </w:r>
          </w:p>
        </w:tc>
        <w:tc>
          <w:tcPr>
            <w:tcW w:w="1476" w:type="dxa"/>
            <w:shd w:val="clear" w:color="auto" w:fill="BDD6EE" w:themeFill="accent1" w:themeFillTint="66"/>
          </w:tcPr>
          <w:p w:rsidR="000B1733" w:rsidRPr="001C3E62" w:rsidRDefault="0066048D" w:rsidP="000B1733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Bénéficiaire </w:t>
            </w:r>
            <w:r w:rsidR="000B1733" w:rsidRPr="001C3E62">
              <w:rPr>
                <w:rFonts w:ascii="Trebuchet MS" w:hAnsi="Trebuchet MS"/>
                <w:b/>
                <w:lang w:val="fr-FR"/>
              </w:rPr>
              <w:t>Chef de file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0B1733" w:rsidRPr="001C3E62" w:rsidRDefault="000B1733" w:rsidP="00731638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Partner </w:t>
            </w:r>
            <w:r w:rsidR="00731638" w:rsidRPr="001C3E62">
              <w:rPr>
                <w:rFonts w:ascii="Trebuchet MS" w:hAnsi="Trebuchet MS"/>
                <w:b/>
                <w:lang w:val="fr-FR"/>
              </w:rPr>
              <w:t>1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0B1733" w:rsidRPr="001C3E62" w:rsidRDefault="000B1733" w:rsidP="00731638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Partner </w:t>
            </w:r>
            <w:r w:rsidR="00731638" w:rsidRPr="001C3E62">
              <w:rPr>
                <w:rFonts w:ascii="Trebuchet MS" w:hAnsi="Trebuchet MS"/>
                <w:b/>
                <w:lang w:val="fr-FR"/>
              </w:rPr>
              <w:t>2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0B1733" w:rsidRPr="001C3E62" w:rsidRDefault="000B1733" w:rsidP="00731638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Partner </w:t>
            </w:r>
            <w:r w:rsidR="00731638" w:rsidRPr="001C3E62">
              <w:rPr>
                <w:rFonts w:ascii="Trebuchet MS" w:hAnsi="Trebuchet MS"/>
                <w:b/>
                <w:lang w:val="fr-FR"/>
              </w:rPr>
              <w:t>3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0B1733" w:rsidRPr="001C3E62" w:rsidRDefault="000B1733" w:rsidP="00731638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Partner </w:t>
            </w:r>
            <w:r w:rsidR="00731638" w:rsidRPr="001C3E62">
              <w:rPr>
                <w:rFonts w:ascii="Trebuchet MS" w:hAnsi="Trebuchet MS"/>
                <w:b/>
                <w:lang w:val="fr-FR"/>
              </w:rPr>
              <w:t>4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0B1733" w:rsidRPr="001C3E62" w:rsidRDefault="000B1733" w:rsidP="00731638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Partner </w:t>
            </w:r>
            <w:r w:rsidR="00731638" w:rsidRPr="001C3E62">
              <w:rPr>
                <w:rFonts w:ascii="Trebuchet MS" w:hAnsi="Trebuchet MS"/>
                <w:b/>
                <w:lang w:val="fr-FR"/>
              </w:rPr>
              <w:t>5</w:t>
            </w:r>
          </w:p>
        </w:tc>
      </w:tr>
      <w:tr w:rsidR="001C3E62" w:rsidRPr="001C3E62" w:rsidTr="001C5E15">
        <w:tc>
          <w:tcPr>
            <w:tcW w:w="1475" w:type="dxa"/>
            <w:shd w:val="clear" w:color="auto" w:fill="BDD6EE" w:themeFill="accent1" w:themeFillTint="66"/>
            <w:vAlign w:val="center"/>
          </w:tcPr>
          <w:p w:rsidR="000D6849" w:rsidRPr="001C3E62" w:rsidRDefault="000D6849" w:rsidP="00340900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Acronyme</w:t>
            </w:r>
          </w:p>
        </w:tc>
        <w:tc>
          <w:tcPr>
            <w:tcW w:w="1476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477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477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477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477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477" w:type="dxa"/>
          </w:tcPr>
          <w:p w:rsidR="000D6849" w:rsidRPr="001C3E62" w:rsidRDefault="000D6849" w:rsidP="000D6849">
            <w:pPr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3239E2">
        <w:trPr>
          <w:trHeight w:val="555"/>
        </w:trPr>
        <w:tc>
          <w:tcPr>
            <w:tcW w:w="1475" w:type="dxa"/>
            <w:shd w:val="clear" w:color="auto" w:fill="BDD6EE" w:themeFill="accent1" w:themeFillTint="66"/>
            <w:vAlign w:val="center"/>
          </w:tcPr>
          <w:p w:rsidR="000D6849" w:rsidRPr="001C3E62" w:rsidRDefault="000D6849" w:rsidP="00340900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Territoire</w:t>
            </w:r>
          </w:p>
        </w:tc>
        <w:tc>
          <w:tcPr>
            <w:tcW w:w="1476" w:type="dxa"/>
          </w:tcPr>
          <w:p w:rsidR="003239E2" w:rsidRPr="001C3E62" w:rsidRDefault="003239E2" w:rsidP="000D6849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  <w:tc>
          <w:tcPr>
            <w:tcW w:w="1477" w:type="dxa"/>
          </w:tcPr>
          <w:p w:rsidR="003239E2" w:rsidRPr="001C3E62" w:rsidRDefault="003239E2" w:rsidP="003239E2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  <w:tc>
          <w:tcPr>
            <w:tcW w:w="1477" w:type="dxa"/>
          </w:tcPr>
          <w:p w:rsidR="003239E2" w:rsidRPr="001C3E62" w:rsidRDefault="003239E2" w:rsidP="003239E2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  <w:tc>
          <w:tcPr>
            <w:tcW w:w="1477" w:type="dxa"/>
          </w:tcPr>
          <w:p w:rsidR="003239E2" w:rsidRPr="001C3E62" w:rsidRDefault="003239E2" w:rsidP="003239E2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  <w:tc>
          <w:tcPr>
            <w:tcW w:w="1477" w:type="dxa"/>
          </w:tcPr>
          <w:p w:rsidR="003239E2" w:rsidRPr="001C3E62" w:rsidRDefault="003239E2" w:rsidP="003239E2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  <w:tc>
          <w:tcPr>
            <w:tcW w:w="1477" w:type="dxa"/>
          </w:tcPr>
          <w:p w:rsidR="003239E2" w:rsidRPr="001C3E62" w:rsidRDefault="003239E2" w:rsidP="003239E2">
            <w:pPr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province/</w:t>
            </w:r>
          </w:p>
          <w:p w:rsidR="000D6849" w:rsidRPr="001C3E62" w:rsidRDefault="003239E2" w:rsidP="003239E2">
            <w:pPr>
              <w:rPr>
                <w:rFonts w:ascii="Trebuchet MS" w:hAnsi="Trebuchet MS"/>
                <w:b/>
                <w:highlight w:val="yellow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gouvernorat</w:t>
            </w:r>
          </w:p>
        </w:tc>
      </w:tr>
    </w:tbl>
    <w:p w:rsidR="00040BB1" w:rsidRPr="001C3E62" w:rsidRDefault="00040BB1" w:rsidP="00040BB1">
      <w:pPr>
        <w:pStyle w:val="Titolo1"/>
        <w:widowControl w:val="0"/>
        <w:numPr>
          <w:ilvl w:val="0"/>
          <w:numId w:val="0"/>
        </w:numPr>
        <w:ind w:left="720" w:hanging="360"/>
      </w:pPr>
    </w:p>
    <w:p w:rsidR="001E18D5" w:rsidRPr="001C3E62" w:rsidRDefault="001E18D5" w:rsidP="00040BB1">
      <w:pPr>
        <w:pStyle w:val="Titolo1"/>
        <w:widowControl w:val="0"/>
        <w:ind w:left="714" w:hanging="357"/>
      </w:pPr>
      <w:r w:rsidRPr="001C3E62">
        <w:t>Le</w:t>
      </w:r>
      <w:r w:rsidR="009E5BC7" w:rsidRPr="001C3E62">
        <w:t>s</w:t>
      </w:r>
      <w:r w:rsidRPr="001C3E62">
        <w:t xml:space="preserve"> Partenaires et leur rôle dans le projet</w:t>
      </w:r>
    </w:p>
    <w:p w:rsidR="00731638" w:rsidRPr="001C3E62" w:rsidRDefault="00731638" w:rsidP="00F539C8">
      <w:pPr>
        <w:pStyle w:val="Titolo2"/>
      </w:pPr>
      <w:r w:rsidRPr="001C3E62">
        <w:t>Partenaire 1</w:t>
      </w:r>
    </w:p>
    <w:tbl>
      <w:tblPr>
        <w:tblStyle w:val="Grigliatabella"/>
        <w:tblW w:w="0" w:type="auto"/>
        <w:tblLayout w:type="fixed"/>
        <w:tblLook w:val="04A0"/>
      </w:tblPr>
      <w:tblGrid>
        <w:gridCol w:w="2830"/>
        <w:gridCol w:w="5245"/>
        <w:gridCol w:w="2261"/>
      </w:tblGrid>
      <w:tr w:rsidR="001C3E62" w:rsidRPr="001C3E62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9E6016" w:rsidRPr="001C3E62" w:rsidRDefault="009E6016" w:rsidP="009E6016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</w:tc>
        <w:tc>
          <w:tcPr>
            <w:tcW w:w="5245" w:type="dxa"/>
            <w:vAlign w:val="center"/>
          </w:tcPr>
          <w:p w:rsidR="009E6016" w:rsidRPr="001C3E62" w:rsidRDefault="009E6016" w:rsidP="00340900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</w:t>
            </w:r>
          </w:p>
        </w:tc>
        <w:tc>
          <w:tcPr>
            <w:tcW w:w="2261" w:type="dxa"/>
            <w:vAlign w:val="center"/>
          </w:tcPr>
          <w:p w:rsidR="009E6016" w:rsidRPr="001C3E62" w:rsidRDefault="009E6016" w:rsidP="00340900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1C3E62" w:rsidRPr="00D513C9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040BB1" w:rsidRPr="001C3E62" w:rsidRDefault="00040BB1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040BB1" w:rsidRPr="001C3E62" w:rsidRDefault="00040BB1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245" w:type="dxa"/>
            <w:vAlign w:val="center"/>
          </w:tcPr>
          <w:p w:rsidR="00040BB1" w:rsidRPr="001C3E62" w:rsidRDefault="00040BB1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2261" w:type="dxa"/>
            <w:vAlign w:val="center"/>
          </w:tcPr>
          <w:p w:rsidR="00040BB1" w:rsidRPr="001C3E62" w:rsidRDefault="00040BB1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1C3E62" w:rsidRPr="001C3E62" w:rsidTr="00160396">
        <w:trPr>
          <w:trHeight w:val="402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810C9B" w:rsidRPr="001C3E62" w:rsidRDefault="00810C9B" w:rsidP="009E6016">
            <w:pPr>
              <w:pStyle w:val="Testocommento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Code TVA ou équivalent</w:t>
            </w:r>
          </w:p>
        </w:tc>
        <w:tc>
          <w:tcPr>
            <w:tcW w:w="7506" w:type="dxa"/>
            <w:gridSpan w:val="2"/>
            <w:vAlign w:val="center"/>
          </w:tcPr>
          <w:p w:rsidR="00810C9B" w:rsidRPr="001C3E62" w:rsidRDefault="00810C9B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194"/>
        </w:trPr>
        <w:tc>
          <w:tcPr>
            <w:tcW w:w="2830" w:type="dxa"/>
            <w:vMerge w:val="restart"/>
            <w:shd w:val="clear" w:color="auto" w:fill="BDD6EE" w:themeFill="accent1" w:themeFillTint="66"/>
            <w:vAlign w:val="center"/>
          </w:tcPr>
          <w:p w:rsidR="00810C9B" w:rsidRPr="001C3E62" w:rsidRDefault="00810C9B" w:rsidP="009E6016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810C9B" w:rsidRPr="001C3E62" w:rsidRDefault="00810C9B" w:rsidP="009E601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810C9B" w:rsidRPr="001C3E62" w:rsidRDefault="003239E2" w:rsidP="009E5BC7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 le territoire éligible (provinces/gouvernorats)</w:t>
            </w:r>
          </w:p>
        </w:tc>
      </w:tr>
      <w:tr w:rsidR="001C3E62" w:rsidRPr="001C3E62" w:rsidTr="00160396">
        <w:trPr>
          <w:trHeight w:val="346"/>
        </w:trPr>
        <w:tc>
          <w:tcPr>
            <w:tcW w:w="2830" w:type="dxa"/>
            <w:vMerge/>
            <w:shd w:val="clear" w:color="auto" w:fill="BDD6EE" w:themeFill="accent1" w:themeFillTint="66"/>
            <w:vAlign w:val="center"/>
          </w:tcPr>
          <w:p w:rsidR="00810C9B" w:rsidRPr="001C3E62" w:rsidRDefault="00810C9B" w:rsidP="009E601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810C9B" w:rsidRPr="001C3E62" w:rsidRDefault="00810C9B" w:rsidP="009A66A4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</w:tr>
      <w:tr w:rsidR="001C3E62" w:rsidRPr="00D513C9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DA666C" w:rsidRPr="001C3E62" w:rsidRDefault="00DA666C" w:rsidP="009E6016">
            <w:pPr>
              <w:rPr>
                <w:rFonts w:ascii="Trebuchet MS" w:hAnsi="Trebuchet MS"/>
                <w:b/>
                <w:lang w:val="fr-FR"/>
              </w:rPr>
            </w:pPr>
            <w:r w:rsidRPr="005E7AB0">
              <w:rPr>
                <w:rFonts w:ascii="Trebuchet MS" w:hAnsi="Trebuchet MS"/>
                <w:b/>
                <w:highlight w:val="yellow"/>
                <w:lang w:val="fr-FR"/>
              </w:rPr>
              <w:t>Liste de projets pertinents déjà réalisés par le partenaire</w:t>
            </w:r>
            <w:r w:rsidRPr="001C3E62">
              <w:rPr>
                <w:rFonts w:ascii="Trebuchet MS" w:hAnsi="Trebuchet MS"/>
                <w:b/>
                <w:lang w:val="fr-FR"/>
              </w:rPr>
              <w:t xml:space="preserve"> </w:t>
            </w:r>
          </w:p>
        </w:tc>
        <w:tc>
          <w:tcPr>
            <w:tcW w:w="7506" w:type="dxa"/>
            <w:gridSpan w:val="2"/>
            <w:vAlign w:val="center"/>
          </w:tcPr>
          <w:p w:rsidR="008F4D9C" w:rsidRDefault="00DA666C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500 caractères </w:t>
            </w:r>
          </w:p>
          <w:p w:rsidR="00DA666C" w:rsidRPr="001C3E62" w:rsidRDefault="00DA666C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(pour chaque projet, préciser le nom du projet, donateur, </w:t>
            </w:r>
            <w:r w:rsidR="0087337A" w:rsidRPr="001C3E62">
              <w:rPr>
                <w:rFonts w:ascii="Trebuchet MS" w:hAnsi="Trebuchet MS"/>
                <w:i/>
                <w:lang w:val="fr-FR"/>
              </w:rPr>
              <w:t xml:space="preserve">budget total, rôle et budget géré </w:t>
            </w:r>
            <w:r w:rsidRPr="001C3E62">
              <w:rPr>
                <w:rFonts w:ascii="Trebuchet MS" w:hAnsi="Trebuchet MS"/>
                <w:i/>
                <w:lang w:val="fr-FR"/>
              </w:rPr>
              <w:t>par le partenaire, lien web)</w:t>
            </w:r>
          </w:p>
          <w:p w:rsidR="00DA666C" w:rsidRDefault="00DA666C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DA666C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DA666C" w:rsidRPr="001C3E62" w:rsidRDefault="00DA666C" w:rsidP="009E6016">
            <w:pPr>
              <w:rPr>
                <w:rFonts w:ascii="Trebuchet MS" w:hAnsi="Trebuchet MS"/>
                <w:b/>
                <w:lang w:val="fr-FR"/>
              </w:rPr>
            </w:pPr>
            <w:r w:rsidRPr="005E7AB0">
              <w:rPr>
                <w:rFonts w:ascii="Trebuchet MS" w:hAnsi="Trebuchet MS"/>
                <w:b/>
                <w:highlight w:val="yellow"/>
                <w:lang w:val="fr-FR"/>
              </w:rPr>
              <w:t>Compétences principales di partenaire et rôle dans le projet</w:t>
            </w:r>
          </w:p>
          <w:p w:rsidR="00DA666C" w:rsidRPr="001C3E62" w:rsidRDefault="00DA666C" w:rsidP="009E601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506" w:type="dxa"/>
            <w:gridSpan w:val="2"/>
            <w:vAlign w:val="center"/>
          </w:tcPr>
          <w:p w:rsidR="00DA666C" w:rsidRPr="001C3E62" w:rsidRDefault="00DA666C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</w:t>
            </w:r>
          </w:p>
          <w:p w:rsidR="00DA666C" w:rsidRDefault="00DA666C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160396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1C3E62" w:rsidRPr="00D513C9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040BB1" w:rsidRPr="001C3E62" w:rsidRDefault="00040BB1" w:rsidP="00040BB1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partenaire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506" w:type="dxa"/>
            <w:gridSpan w:val="2"/>
            <w:vAlign w:val="center"/>
          </w:tcPr>
          <w:p w:rsidR="00040BB1" w:rsidRPr="00D513C9" w:rsidRDefault="00040BB1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c>
          <w:tcPr>
            <w:tcW w:w="2830" w:type="dxa"/>
            <w:shd w:val="clear" w:color="auto" w:fill="BDD6EE" w:themeFill="accent1" w:themeFillTint="66"/>
            <w:vAlign w:val="center"/>
          </w:tcPr>
          <w:p w:rsidR="00040BB1" w:rsidRPr="001C3E62" w:rsidRDefault="00040BB1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partenaire 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506" w:type="dxa"/>
            <w:gridSpan w:val="2"/>
            <w:vAlign w:val="center"/>
          </w:tcPr>
          <w:p w:rsidR="00040BB1" w:rsidRPr="00D513C9" w:rsidRDefault="00040BB1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402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040BB1" w:rsidRPr="001C3E62" w:rsidRDefault="00040BB1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506" w:type="dxa"/>
            <w:gridSpan w:val="2"/>
            <w:vAlign w:val="center"/>
          </w:tcPr>
          <w:p w:rsidR="00040BB1" w:rsidRPr="001C3E62" w:rsidRDefault="00040BB1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6E6F09">
              <w:rPr>
                <w:rFonts w:ascii="Trebuchet MS" w:hAnsi="Trebuchet MS"/>
                <w:i/>
                <w:lang w:val="fr-FR"/>
              </w:rPr>
              <w:t>. Veuillez-vous assurer que la personne indiquée soit en mesure de représenter légalement l’institution.</w:t>
            </w:r>
          </w:p>
        </w:tc>
      </w:tr>
      <w:tr w:rsidR="001C3E62" w:rsidRPr="001C3E62" w:rsidTr="00160396">
        <w:trPr>
          <w:trHeight w:val="331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DA666C" w:rsidRPr="001C3E62" w:rsidRDefault="00DA666C" w:rsidP="009E6016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Contact</w:t>
            </w:r>
          </w:p>
        </w:tc>
        <w:tc>
          <w:tcPr>
            <w:tcW w:w="5245" w:type="dxa"/>
            <w:vAlign w:val="center"/>
          </w:tcPr>
          <w:p w:rsidR="00DA666C" w:rsidRPr="001C3E62" w:rsidRDefault="001C3E62" w:rsidP="00DA666C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E</w:t>
            </w:r>
            <w:r w:rsidR="00DA666C" w:rsidRPr="001C3E62">
              <w:rPr>
                <w:rFonts w:ascii="Trebuchet MS" w:hAnsi="Trebuchet MS"/>
                <w:i/>
                <w:lang w:val="fr-FR"/>
              </w:rPr>
              <w:t>mail</w:t>
            </w:r>
          </w:p>
        </w:tc>
        <w:tc>
          <w:tcPr>
            <w:tcW w:w="2261" w:type="dxa"/>
            <w:vAlign w:val="center"/>
          </w:tcPr>
          <w:p w:rsidR="00DA666C" w:rsidRPr="001C3E62" w:rsidRDefault="00DA666C" w:rsidP="00340900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</w:tbl>
    <w:p w:rsidR="00160396" w:rsidRPr="001C3E62" w:rsidRDefault="00160396" w:rsidP="00160396">
      <w:pPr>
        <w:pStyle w:val="Titolo2"/>
      </w:pPr>
      <w:r w:rsidRPr="001C3E62">
        <w:lastRenderedPageBreak/>
        <w:t>Partenaire 2</w:t>
      </w:r>
    </w:p>
    <w:tbl>
      <w:tblPr>
        <w:tblStyle w:val="Grigliatabella"/>
        <w:tblW w:w="0" w:type="auto"/>
        <w:tblLook w:val="04A0"/>
      </w:tblPr>
      <w:tblGrid>
        <w:gridCol w:w="2689"/>
        <w:gridCol w:w="5386"/>
        <w:gridCol w:w="2261"/>
      </w:tblGrid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1C3E62" w:rsidRPr="001C3E62" w:rsidTr="003239E2">
        <w:trPr>
          <w:trHeight w:val="40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pStyle w:val="Testocommento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Code TVA ou équivalent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rPr>
          <w:trHeight w:val="194"/>
        </w:trPr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3239E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 le territoire éligible (provinces/gouvernorats)</w:t>
            </w:r>
          </w:p>
        </w:tc>
      </w:tr>
      <w:tr w:rsidR="001C3E62" w:rsidRPr="001C3E62" w:rsidTr="003239E2">
        <w:trPr>
          <w:trHeight w:val="346"/>
        </w:trPr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Liste de projets pertinents déjà réalisés par le partenaire </w:t>
            </w:r>
          </w:p>
        </w:tc>
        <w:tc>
          <w:tcPr>
            <w:tcW w:w="7647" w:type="dxa"/>
            <w:gridSpan w:val="2"/>
            <w:vAlign w:val="center"/>
          </w:tcPr>
          <w:p w:rsidR="008F4D9C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500 caractères </w:t>
            </w:r>
          </w:p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(pour chaque projet, préciser le nom du projet, donateur, budget total, rôle et budget géré par le partenaire, lien web)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Compétences principales di partenaire et rôle dans le projet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partenaire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partenaire 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546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6E6F09">
              <w:rPr>
                <w:rFonts w:ascii="Trebuchet MS" w:hAnsi="Trebuchet MS"/>
                <w:i/>
                <w:lang w:val="fr-FR"/>
              </w:rPr>
              <w:t>. Veuillez-vous assurer que la personne indiquée soit en mesure de représenter légalement l’institution.</w:t>
            </w:r>
          </w:p>
        </w:tc>
      </w:tr>
      <w:tr w:rsidR="001C3E62" w:rsidRPr="001C3E62" w:rsidTr="00160396">
        <w:trPr>
          <w:trHeight w:val="565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Contact</w:t>
            </w:r>
          </w:p>
        </w:tc>
        <w:tc>
          <w:tcPr>
            <w:tcW w:w="5386" w:type="dxa"/>
            <w:vAlign w:val="center"/>
          </w:tcPr>
          <w:p w:rsidR="00160396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E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>mail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</w:tbl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>
      <w:pPr>
        <w:rPr>
          <w:rFonts w:ascii="Trebuchet MS" w:hAnsi="Trebuchet MS"/>
          <w:b/>
          <w:sz w:val="22"/>
          <w:szCs w:val="26"/>
          <w:lang w:val="fr-FR"/>
        </w:rPr>
      </w:pPr>
      <w:r w:rsidRPr="001C3E62">
        <w:br w:type="page"/>
      </w:r>
    </w:p>
    <w:p w:rsidR="00160396" w:rsidRPr="001C3E62" w:rsidRDefault="00160396" w:rsidP="00160396">
      <w:pPr>
        <w:pStyle w:val="Titolo2"/>
      </w:pPr>
      <w:r w:rsidRPr="001C3E62">
        <w:lastRenderedPageBreak/>
        <w:t>Partenaire 3</w:t>
      </w:r>
    </w:p>
    <w:tbl>
      <w:tblPr>
        <w:tblStyle w:val="Grigliatabella"/>
        <w:tblW w:w="0" w:type="auto"/>
        <w:tblLook w:val="04A0"/>
      </w:tblPr>
      <w:tblGrid>
        <w:gridCol w:w="2689"/>
        <w:gridCol w:w="5386"/>
        <w:gridCol w:w="2261"/>
      </w:tblGrid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1C3E62" w:rsidRPr="001C3E62" w:rsidTr="003239E2">
        <w:trPr>
          <w:trHeight w:val="40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pStyle w:val="Testocommento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Code TVA ou équivalent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rPr>
          <w:trHeight w:val="194"/>
        </w:trPr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3239E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 le territoire éligible (provinces/gouvernorats)</w:t>
            </w:r>
          </w:p>
        </w:tc>
      </w:tr>
      <w:tr w:rsidR="001C3E62" w:rsidRPr="001C3E62" w:rsidTr="003239E2">
        <w:trPr>
          <w:trHeight w:val="346"/>
        </w:trPr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Liste de projets pertinents déjà réalisés par le partenaire </w:t>
            </w:r>
          </w:p>
        </w:tc>
        <w:tc>
          <w:tcPr>
            <w:tcW w:w="7647" w:type="dxa"/>
            <w:gridSpan w:val="2"/>
            <w:vAlign w:val="center"/>
          </w:tcPr>
          <w:p w:rsidR="008F4D9C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500 caractères </w:t>
            </w:r>
          </w:p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(pour chaque projet, préciser le nom du projet, donateur, budget total, rôle et budget géré par le partenaire, lien web)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Compétences principales di partenaire et rôle dans le projet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partenaire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partenaire 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493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6E6F09">
              <w:rPr>
                <w:rFonts w:ascii="Trebuchet MS" w:hAnsi="Trebuchet MS"/>
                <w:i/>
                <w:lang w:val="fr-FR"/>
              </w:rPr>
              <w:t>. Veuillez-vous assurer que la personne indiquée soit en mesure de représenter légalement l’institution.</w:t>
            </w:r>
          </w:p>
        </w:tc>
      </w:tr>
      <w:tr w:rsidR="001C3E62" w:rsidRPr="001C3E62" w:rsidTr="00160396">
        <w:trPr>
          <w:trHeight w:val="557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Contact</w:t>
            </w:r>
          </w:p>
        </w:tc>
        <w:tc>
          <w:tcPr>
            <w:tcW w:w="5386" w:type="dxa"/>
            <w:vAlign w:val="center"/>
          </w:tcPr>
          <w:p w:rsidR="00160396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E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>mail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</w:tbl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>
      <w:pPr>
        <w:rPr>
          <w:rFonts w:ascii="Trebuchet MS" w:hAnsi="Trebuchet MS"/>
          <w:b/>
          <w:sz w:val="22"/>
          <w:szCs w:val="26"/>
          <w:lang w:val="fr-FR"/>
        </w:rPr>
      </w:pPr>
      <w:r w:rsidRPr="001C3E62">
        <w:br w:type="page"/>
      </w:r>
    </w:p>
    <w:p w:rsidR="00160396" w:rsidRPr="001C3E62" w:rsidRDefault="00160396" w:rsidP="00160396">
      <w:pPr>
        <w:pStyle w:val="Titolo2"/>
      </w:pPr>
      <w:r w:rsidRPr="001C3E62">
        <w:lastRenderedPageBreak/>
        <w:t>Partenaire 4</w:t>
      </w:r>
    </w:p>
    <w:tbl>
      <w:tblPr>
        <w:tblStyle w:val="Grigliatabella"/>
        <w:tblW w:w="0" w:type="auto"/>
        <w:tblLook w:val="04A0"/>
      </w:tblPr>
      <w:tblGrid>
        <w:gridCol w:w="2689"/>
        <w:gridCol w:w="5386"/>
        <w:gridCol w:w="2261"/>
      </w:tblGrid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E13EAA" w:rsidRPr="001C3E62" w:rsidRDefault="00E13EAA" w:rsidP="00E13EAA">
            <w:pPr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1C3E62" w:rsidRPr="001C3E62" w:rsidTr="003239E2">
        <w:trPr>
          <w:trHeight w:val="40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pStyle w:val="Testocommento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Code TVA ou équivalent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rPr>
          <w:trHeight w:val="194"/>
        </w:trPr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3239E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 le territoire éligible (provinces/gouvernorats)</w:t>
            </w:r>
          </w:p>
        </w:tc>
      </w:tr>
      <w:tr w:rsidR="001C3E62" w:rsidRPr="001C3E62" w:rsidTr="003239E2">
        <w:trPr>
          <w:trHeight w:val="346"/>
        </w:trPr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Liste de projets pertinents déjà réalisés par le partenaire </w:t>
            </w:r>
          </w:p>
        </w:tc>
        <w:tc>
          <w:tcPr>
            <w:tcW w:w="7647" w:type="dxa"/>
            <w:gridSpan w:val="2"/>
            <w:vAlign w:val="center"/>
          </w:tcPr>
          <w:p w:rsidR="008F4D9C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500 caractères </w:t>
            </w:r>
          </w:p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(pour chaque projet, préciser le nom du projet, donateur, budget total, rôle et budget géré par le partenaire, lien web)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Compétences principales di partenaire et rôle dans le projet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partenaire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partenaire 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559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6E6F09">
              <w:rPr>
                <w:rFonts w:ascii="Trebuchet MS" w:hAnsi="Trebuchet MS"/>
                <w:i/>
                <w:lang w:val="fr-FR"/>
              </w:rPr>
              <w:t>. Veuillez-vous assurer que la personne indiquée soit en mesure de représenter légalement l’institution.</w:t>
            </w:r>
          </w:p>
        </w:tc>
      </w:tr>
      <w:tr w:rsidR="001C3E62" w:rsidRPr="001C3E62" w:rsidTr="00160396">
        <w:trPr>
          <w:trHeight w:val="568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Contact</w:t>
            </w:r>
          </w:p>
        </w:tc>
        <w:tc>
          <w:tcPr>
            <w:tcW w:w="5386" w:type="dxa"/>
            <w:vAlign w:val="center"/>
          </w:tcPr>
          <w:p w:rsidR="00160396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E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>mail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</w:tbl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160396" w:rsidRPr="001C3E62" w:rsidRDefault="00160396">
      <w:pPr>
        <w:rPr>
          <w:rFonts w:ascii="Trebuchet MS" w:hAnsi="Trebuchet MS"/>
          <w:b/>
          <w:sz w:val="22"/>
          <w:szCs w:val="26"/>
          <w:lang w:val="fr-FR"/>
        </w:rPr>
      </w:pPr>
      <w:r w:rsidRPr="001C3E62">
        <w:br w:type="page"/>
      </w:r>
    </w:p>
    <w:p w:rsidR="00160396" w:rsidRPr="001C3E62" w:rsidRDefault="00160396" w:rsidP="00160396">
      <w:pPr>
        <w:pStyle w:val="Titolo2"/>
      </w:pPr>
      <w:r w:rsidRPr="001C3E62">
        <w:lastRenderedPageBreak/>
        <w:t>Partenaire 5</w:t>
      </w:r>
    </w:p>
    <w:tbl>
      <w:tblPr>
        <w:tblStyle w:val="Grigliatabella"/>
        <w:tblW w:w="0" w:type="auto"/>
        <w:tblLook w:val="04A0"/>
      </w:tblPr>
      <w:tblGrid>
        <w:gridCol w:w="2689"/>
        <w:gridCol w:w="5386"/>
        <w:gridCol w:w="2261"/>
      </w:tblGrid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Nom complet de l’organisation et Acronyme</w:t>
            </w: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Acronyme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Typologie d’organisation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Organisme à but lucratif (Oui/Non)</w:t>
            </w:r>
          </w:p>
        </w:tc>
      </w:tr>
      <w:tr w:rsidR="001C3E62" w:rsidRPr="001C3E62" w:rsidTr="003239E2">
        <w:trPr>
          <w:trHeight w:val="40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pStyle w:val="Testocommento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Code TVA ou équivalent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rPr>
          <w:trHeight w:val="194"/>
        </w:trPr>
        <w:tc>
          <w:tcPr>
            <w:tcW w:w="2689" w:type="dxa"/>
            <w:vMerge w:val="restart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Adresse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3239E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Mentionner le territoire éligible (provinces/gouvernorats)</w:t>
            </w:r>
          </w:p>
        </w:tc>
      </w:tr>
      <w:tr w:rsidR="001C3E62" w:rsidRPr="001C3E62" w:rsidTr="003239E2">
        <w:trPr>
          <w:trHeight w:val="346"/>
        </w:trPr>
        <w:tc>
          <w:tcPr>
            <w:tcW w:w="2689" w:type="dxa"/>
            <w:vMerge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Adresse</w:t>
            </w: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Liste de projets pertinents déjà réalisés par le partenaire </w:t>
            </w:r>
          </w:p>
        </w:tc>
        <w:tc>
          <w:tcPr>
            <w:tcW w:w="7647" w:type="dxa"/>
            <w:gridSpan w:val="2"/>
            <w:vAlign w:val="center"/>
          </w:tcPr>
          <w:p w:rsidR="008F4D9C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500 caractères </w:t>
            </w:r>
          </w:p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(pour chaque projet, préciser le nom du projet, donateur, budget total, rôle et budget géré par le partenaire, lien web)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Compétences principales di partenaire et rôle dans le projet</w:t>
            </w:r>
          </w:p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500 caractères</w:t>
            </w:r>
          </w:p>
          <w:p w:rsidR="00160396" w:rsidRDefault="00160396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Pr="001C3E62" w:rsidRDefault="001C3E62" w:rsidP="003239E2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Budget total annuel/chiffre d’affaires du partenaire </w:t>
            </w:r>
            <w:r w:rsidRPr="001C3E62">
              <w:rPr>
                <w:rFonts w:ascii="Trebuchet MS" w:hAnsi="Trebuchet MS"/>
                <w:lang w:val="fr-FR"/>
              </w:rPr>
              <w:t>(moyenne des trois dernières années)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3239E2"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Personnel total employé par le partenaire </w:t>
            </w:r>
            <w:r w:rsidRPr="001C3E62">
              <w:rPr>
                <w:rFonts w:ascii="Trebuchet MS" w:hAnsi="Trebuchet MS"/>
                <w:lang w:val="fr-FR"/>
              </w:rPr>
              <w:t>(à temps plein)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D513C9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D513C9" w:rsidTr="00160396">
        <w:trPr>
          <w:trHeight w:val="669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Représentante légale </w:t>
            </w:r>
          </w:p>
        </w:tc>
        <w:tc>
          <w:tcPr>
            <w:tcW w:w="7647" w:type="dxa"/>
            <w:gridSpan w:val="2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Nom, prénom, position, contact, email</w:t>
            </w:r>
            <w:r w:rsidR="006E6F09">
              <w:rPr>
                <w:rFonts w:ascii="Trebuchet MS" w:hAnsi="Trebuchet MS"/>
                <w:i/>
                <w:lang w:val="fr-FR"/>
              </w:rPr>
              <w:t>. Veuillez-vous assurer que la personne indiquée soit en mesure de représenter légalement l’institution.</w:t>
            </w:r>
          </w:p>
        </w:tc>
      </w:tr>
      <w:tr w:rsidR="001C3E62" w:rsidRPr="001C3E62" w:rsidTr="00160396">
        <w:trPr>
          <w:trHeight w:val="551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160396" w:rsidRPr="001C3E62" w:rsidRDefault="00160396" w:rsidP="003239E2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Contact</w:t>
            </w:r>
          </w:p>
        </w:tc>
        <w:tc>
          <w:tcPr>
            <w:tcW w:w="5386" w:type="dxa"/>
            <w:vAlign w:val="center"/>
          </w:tcPr>
          <w:p w:rsidR="00160396" w:rsidRPr="001C3E62" w:rsidRDefault="001C3E62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E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>mail</w:t>
            </w:r>
          </w:p>
        </w:tc>
        <w:tc>
          <w:tcPr>
            <w:tcW w:w="2261" w:type="dxa"/>
            <w:vAlign w:val="center"/>
          </w:tcPr>
          <w:p w:rsidR="00160396" w:rsidRPr="001C3E62" w:rsidRDefault="00160396" w:rsidP="003239E2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site web</w:t>
            </w:r>
          </w:p>
        </w:tc>
      </w:tr>
    </w:tbl>
    <w:p w:rsidR="00160396" w:rsidRPr="001C3E62" w:rsidRDefault="00160396" w:rsidP="00160396">
      <w:pPr>
        <w:rPr>
          <w:rFonts w:ascii="Trebuchet MS" w:hAnsi="Trebuchet MS"/>
          <w:b/>
          <w:smallCaps/>
          <w:sz w:val="24"/>
          <w:lang w:val="fr-FR"/>
        </w:rPr>
      </w:pPr>
    </w:p>
    <w:p w:rsidR="00040BB1" w:rsidRPr="001C3E62" w:rsidRDefault="00040BB1">
      <w:pPr>
        <w:rPr>
          <w:rFonts w:ascii="Trebuchet MS" w:hAnsi="Trebuchet MS"/>
          <w:b/>
          <w:smallCaps/>
          <w:sz w:val="24"/>
          <w:lang w:val="fr-FR"/>
        </w:rPr>
      </w:pPr>
      <w:r w:rsidRPr="001C3E62">
        <w:rPr>
          <w:rFonts w:ascii="Trebuchet MS" w:hAnsi="Trebuchet MS"/>
          <w:b/>
          <w:smallCaps/>
          <w:sz w:val="24"/>
          <w:lang w:val="fr-FR"/>
        </w:rPr>
        <w:br w:type="page"/>
      </w:r>
    </w:p>
    <w:p w:rsidR="009E6016" w:rsidRPr="001C3E62" w:rsidRDefault="009E6016" w:rsidP="009E6016">
      <w:pPr>
        <w:rPr>
          <w:rFonts w:ascii="Trebuchet MS" w:hAnsi="Trebuchet MS"/>
          <w:b/>
          <w:smallCaps/>
          <w:sz w:val="24"/>
          <w:lang w:val="fr-FR"/>
        </w:rPr>
      </w:pPr>
    </w:p>
    <w:p w:rsidR="001E18D5" w:rsidRPr="001C3E62" w:rsidRDefault="001E18D5" w:rsidP="00F539C8">
      <w:pPr>
        <w:pStyle w:val="Titolo1"/>
      </w:pPr>
      <w:r w:rsidRPr="001C3E62">
        <w:t>Description succincte de l’idée du projet</w:t>
      </w:r>
      <w:r w:rsidR="002F6D76" w:rsidRPr="001C3E62">
        <w:t xml:space="preserve"> par rapport aux besoins et au contexte </w:t>
      </w:r>
    </w:p>
    <w:tbl>
      <w:tblPr>
        <w:tblStyle w:val="Grigliatabella"/>
        <w:tblW w:w="0" w:type="auto"/>
        <w:tblLook w:val="04A0"/>
      </w:tblPr>
      <w:tblGrid>
        <w:gridCol w:w="10336"/>
      </w:tblGrid>
      <w:tr w:rsidR="00ED2FD4" w:rsidRPr="00D513C9" w:rsidTr="00ED2FD4">
        <w:tc>
          <w:tcPr>
            <w:tcW w:w="10336" w:type="dxa"/>
          </w:tcPr>
          <w:p w:rsidR="00ED2FD4" w:rsidRPr="0003758C" w:rsidRDefault="00ED2FD4" w:rsidP="00ED2FD4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03758C">
              <w:rPr>
                <w:rFonts w:ascii="Trebuchet MS" w:hAnsi="Trebuchet MS"/>
                <w:i/>
                <w:lang w:val="fr-FR"/>
              </w:rPr>
              <w:t xml:space="preserve">Maximum </w:t>
            </w:r>
            <w:r w:rsidR="00CF64DF" w:rsidRPr="0003758C">
              <w:rPr>
                <w:rFonts w:ascii="Trebuchet MS" w:hAnsi="Trebuchet MS"/>
                <w:i/>
                <w:lang w:val="fr-FR"/>
              </w:rPr>
              <w:t>2</w:t>
            </w:r>
            <w:r w:rsidR="00B52628" w:rsidRPr="0003758C">
              <w:rPr>
                <w:rFonts w:ascii="Trebuchet MS" w:hAnsi="Trebuchet MS"/>
                <w:i/>
                <w:lang w:val="fr-FR"/>
              </w:rPr>
              <w:t>5</w:t>
            </w:r>
            <w:r w:rsidR="00CF64DF" w:rsidRPr="0003758C">
              <w:rPr>
                <w:rFonts w:ascii="Trebuchet MS" w:hAnsi="Trebuchet MS"/>
                <w:i/>
                <w:lang w:val="fr-FR"/>
              </w:rPr>
              <w:t xml:space="preserve">00 </w:t>
            </w:r>
            <w:r w:rsidRPr="0003758C">
              <w:rPr>
                <w:rFonts w:ascii="Trebuchet MS" w:hAnsi="Trebuchet MS"/>
                <w:i/>
                <w:lang w:val="fr-FR"/>
              </w:rPr>
              <w:t>caractères</w:t>
            </w:r>
          </w:p>
          <w:p w:rsidR="000C1819" w:rsidRPr="0003758C" w:rsidRDefault="000C1819" w:rsidP="00ED2FD4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8D39C8" w:rsidRDefault="008D39C8" w:rsidP="00ED2FD4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8D39C8">
              <w:rPr>
                <w:rFonts w:ascii="Trebuchet MS" w:hAnsi="Trebuchet MS"/>
                <w:i/>
                <w:lang w:val="fr-FR"/>
              </w:rPr>
              <w:t>Mentionn</w:t>
            </w:r>
            <w:r>
              <w:rPr>
                <w:rFonts w:ascii="Trebuchet MS" w:hAnsi="Trebuchet MS"/>
                <w:i/>
                <w:lang w:val="fr-FR"/>
              </w:rPr>
              <w:t xml:space="preserve">er </w:t>
            </w:r>
            <w:r w:rsidRPr="008D39C8">
              <w:rPr>
                <w:rFonts w:ascii="Trebuchet MS" w:hAnsi="Trebuchet MS"/>
                <w:i/>
                <w:lang w:val="fr-FR"/>
              </w:rPr>
              <w:t xml:space="preserve">brièvement dans cette section </w:t>
            </w:r>
            <w:r>
              <w:rPr>
                <w:rFonts w:ascii="Trebuchet MS" w:hAnsi="Trebuchet MS"/>
                <w:i/>
                <w:lang w:val="fr-FR"/>
              </w:rPr>
              <w:t xml:space="preserve">a) </w:t>
            </w:r>
            <w:r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les besoins et le contexte à partir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 desquels l'idée de projet</w:t>
            </w:r>
            <w:r w:rsidR="009C7DC5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 est née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, </w:t>
            </w:r>
            <w:r w:rsidR="009C7DC5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b) </w:t>
            </w:r>
            <w:r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 xml:space="preserve">la solution ou les </w:t>
            </w:r>
            <w:r w:rsidR="009C7DC5"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finalités</w:t>
            </w:r>
            <w:r w:rsidR="009C7DC5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 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que le projet cherche à accomplir, </w:t>
            </w:r>
            <w:r w:rsidR="009C7DC5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c) </w:t>
            </w:r>
            <w:r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les moyens de réalisation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, qui prennent en compte à la fois </w:t>
            </w:r>
            <w:r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les activités et les réalisations planifiées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 </w:t>
            </w:r>
            <w:r w:rsidR="009C7DC5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et 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>la contribution fournie par le partenariat.</w:t>
            </w:r>
          </w:p>
          <w:p w:rsidR="008D39C8" w:rsidRDefault="008D39C8" w:rsidP="00ED2FD4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1C3E62" w:rsidRPr="0003758C" w:rsidRDefault="0003758C" w:rsidP="00ED2FD4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03758C">
              <w:rPr>
                <w:rFonts w:ascii="Trebuchet MS" w:hAnsi="Trebuchet MS"/>
                <w:i/>
                <w:lang w:val="fr-FR"/>
              </w:rPr>
              <w:t>À noter que l</w:t>
            </w:r>
            <w:r w:rsidR="0042017B" w:rsidRPr="0003758C">
              <w:rPr>
                <w:rFonts w:ascii="Trebuchet MS" w:hAnsi="Trebuchet MS"/>
                <w:i/>
                <w:lang w:val="fr-FR"/>
              </w:rPr>
              <w:t xml:space="preserve">es </w:t>
            </w:r>
            <w:r w:rsidR="000C1819" w:rsidRPr="0003758C">
              <w:rPr>
                <w:rFonts w:ascii="Trebuchet MS" w:hAnsi="Trebuchet MS"/>
                <w:i/>
                <w:lang w:val="fr-FR"/>
              </w:rPr>
              <w:t>élémentsévalués</w:t>
            </w:r>
            <w:r w:rsidR="0042017B" w:rsidRPr="0003758C">
              <w:rPr>
                <w:rFonts w:ascii="Trebuchet MS" w:hAnsi="Trebuchet MS"/>
                <w:i/>
                <w:lang w:val="fr-FR"/>
              </w:rPr>
              <w:t xml:space="preserve"> sur la base de la Note Succincte de candidature (composition du partenariat, OT et Priorité </w:t>
            </w:r>
            <w:r w:rsidR="000C1819" w:rsidRPr="0003758C">
              <w:rPr>
                <w:rFonts w:ascii="Trebuchet MS" w:hAnsi="Trebuchet MS"/>
                <w:i/>
                <w:lang w:val="fr-FR"/>
              </w:rPr>
              <w:t>sélectionnes</w:t>
            </w:r>
            <w:r w:rsidR="0042017B" w:rsidRPr="0003758C">
              <w:rPr>
                <w:rFonts w:ascii="Trebuchet MS" w:hAnsi="Trebuchet MS"/>
                <w:i/>
                <w:lang w:val="fr-FR"/>
              </w:rPr>
              <w:t xml:space="preserve">, objectif </w:t>
            </w:r>
            <w:r w:rsidR="000C1819" w:rsidRPr="0003758C">
              <w:rPr>
                <w:rFonts w:ascii="Trebuchet MS" w:hAnsi="Trebuchet MS"/>
                <w:i/>
                <w:lang w:val="fr-FR"/>
              </w:rPr>
              <w:t>spécifique et résultats intermédiaires) ne doivent pas être modifiés par le Demandeur dans le Formulaire complet de Candidature</w:t>
            </w:r>
            <w:r w:rsidR="000579F5" w:rsidRPr="0003758C">
              <w:rPr>
                <w:rFonts w:ascii="Trebuchet MS" w:hAnsi="Trebuchet MS"/>
                <w:i/>
                <w:lang w:val="fr-FR"/>
              </w:rPr>
              <w:t>.</w:t>
            </w: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1C3E62" w:rsidRDefault="001C3E62" w:rsidP="00ED2FD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ED2FD4" w:rsidRDefault="00ED2FD4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03758C" w:rsidRDefault="0003758C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03758C" w:rsidRDefault="0003758C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03758C" w:rsidRPr="0003758C" w:rsidRDefault="0003758C" w:rsidP="001C3E62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</w:tbl>
    <w:p w:rsidR="00ED2FD4" w:rsidRPr="001C3E62" w:rsidRDefault="00ED2FD4" w:rsidP="001E18D5">
      <w:pPr>
        <w:rPr>
          <w:rFonts w:ascii="Trebuchet MS" w:hAnsi="Trebuchet MS"/>
          <w:b/>
          <w:sz w:val="32"/>
          <w:lang w:val="fr-FR"/>
        </w:rPr>
      </w:pPr>
    </w:p>
    <w:p w:rsidR="001E18D5" w:rsidRPr="001C3E62" w:rsidRDefault="00BA16B9" w:rsidP="00995C29">
      <w:pPr>
        <w:pStyle w:val="Titolo1"/>
      </w:pPr>
      <w:r w:rsidRPr="001C3E62">
        <w:t xml:space="preserve">Groupes </w:t>
      </w:r>
      <w:r w:rsidR="001E18D5" w:rsidRPr="001C3E62">
        <w:t>cibles impliqués</w:t>
      </w:r>
      <w:r w:rsidR="001D2EC6" w:rsidRPr="001C3E62">
        <w:t xml:space="preserve"> et bénéficiaires fina</w:t>
      </w:r>
      <w:r w:rsidR="009E5BC7" w:rsidRPr="001C3E62">
        <w:t>ux</w:t>
      </w:r>
      <w:r w:rsidR="00F026A2" w:rsidRPr="001C3E62">
        <w:t> : caractéristiques, besoins et contexte</w:t>
      </w:r>
    </w:p>
    <w:tbl>
      <w:tblPr>
        <w:tblStyle w:val="Grigliatabella"/>
        <w:tblW w:w="0" w:type="auto"/>
        <w:tblLook w:val="04A0"/>
      </w:tblPr>
      <w:tblGrid>
        <w:gridCol w:w="10336"/>
      </w:tblGrid>
      <w:tr w:rsidR="00ED2FD4" w:rsidRPr="00D513C9" w:rsidTr="00ED2FD4">
        <w:tc>
          <w:tcPr>
            <w:tcW w:w="10336" w:type="dxa"/>
          </w:tcPr>
          <w:p w:rsidR="00ED2FD4" w:rsidRPr="00E42FF1" w:rsidRDefault="00ED2FD4" w:rsidP="00E42FF1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E42FF1">
              <w:rPr>
                <w:rFonts w:ascii="Trebuchet MS" w:hAnsi="Trebuchet MS"/>
                <w:i/>
                <w:lang w:val="fr-FR"/>
              </w:rPr>
              <w:t xml:space="preserve">Maximum </w:t>
            </w:r>
            <w:r w:rsidR="00485DA3">
              <w:rPr>
                <w:rFonts w:ascii="Trebuchet MS" w:hAnsi="Trebuchet MS"/>
                <w:i/>
                <w:lang w:val="fr-FR"/>
              </w:rPr>
              <w:t>20</w:t>
            </w:r>
            <w:r w:rsidR="00CF64DF" w:rsidRPr="00E42FF1">
              <w:rPr>
                <w:rFonts w:ascii="Trebuchet MS" w:hAnsi="Trebuchet MS"/>
                <w:i/>
                <w:lang w:val="fr-FR"/>
              </w:rPr>
              <w:t xml:space="preserve">00 </w:t>
            </w:r>
            <w:r w:rsidRPr="00E42FF1">
              <w:rPr>
                <w:rFonts w:ascii="Trebuchet MS" w:hAnsi="Trebuchet MS"/>
                <w:i/>
                <w:lang w:val="fr-FR"/>
              </w:rPr>
              <w:t>caractères</w:t>
            </w:r>
          </w:p>
          <w:p w:rsidR="001C3E62" w:rsidRPr="00E42FF1" w:rsidRDefault="001C3E62" w:rsidP="00E42FF1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42017B" w:rsidRDefault="0042017B" w:rsidP="00E42FF1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E42FF1">
              <w:rPr>
                <w:rFonts w:ascii="Trebuchet MS" w:hAnsi="Trebuchet MS"/>
                <w:i/>
                <w:lang w:val="fr-FR"/>
              </w:rPr>
              <w:t xml:space="preserve">Les </w:t>
            </w:r>
            <w:r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« groupes cibles</w:t>
            </w:r>
            <w:r w:rsidRPr="00E42FF1">
              <w:rPr>
                <w:rFonts w:ascii="Trebuchet MS" w:hAnsi="Trebuchet MS"/>
                <w:i/>
                <w:lang w:val="fr-FR"/>
              </w:rPr>
              <w:t> » sont les groupes/entités qui seront affectés directement et de manière positive par le projet au niveau de son objectif spécifique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 xml:space="preserve">. Les « bénéficiaires finaux » sont ceux qui tireront du projet un </w:t>
            </w:r>
            <w:r w:rsidR="00E42FF1" w:rsidRPr="005E7AB0">
              <w:rPr>
                <w:rFonts w:ascii="Trebuchet MS" w:hAnsi="Trebuchet MS"/>
                <w:i/>
                <w:highlight w:val="yellow"/>
                <w:lang w:val="fr-FR"/>
              </w:rPr>
              <w:t>profit à long terme au niveau de la société ou du secteur au sens large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>.</w:t>
            </w:r>
          </w:p>
          <w:p w:rsidR="0003758C" w:rsidRDefault="0003758C" w:rsidP="00E42FF1">
            <w:pPr>
              <w:rPr>
                <w:rFonts w:ascii="Trebuchet MS" w:hAnsi="Trebuchet MS"/>
                <w:lang w:val="fr-FR"/>
              </w:rPr>
            </w:pPr>
          </w:p>
          <w:p w:rsidR="0003758C" w:rsidRPr="00485DA3" w:rsidRDefault="00AD15F0" w:rsidP="00485DA3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485DA3">
              <w:rPr>
                <w:rFonts w:ascii="Trebuchet MS" w:hAnsi="Trebuchet MS"/>
                <w:i/>
                <w:lang w:val="fr-FR"/>
              </w:rPr>
              <w:t>Fourni</w:t>
            </w:r>
            <w:r w:rsidR="00485DA3">
              <w:rPr>
                <w:rFonts w:ascii="Trebuchet MS" w:hAnsi="Trebuchet MS"/>
                <w:i/>
                <w:lang w:val="fr-FR"/>
              </w:rPr>
              <w:t>r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une description </w:t>
            </w:r>
            <w:r w:rsidR="00485DA3">
              <w:rPr>
                <w:rFonts w:ascii="Trebuchet MS" w:hAnsi="Trebuchet MS"/>
                <w:i/>
                <w:lang w:val="fr-FR"/>
              </w:rPr>
              <w:t>ponctuelle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des groupes cibles et des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bénéficiaires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finaux et leurs nombre estimé. Identifier les besoins et les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contraintes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des groupes cibles.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Démontrer la pe</w:t>
            </w:r>
            <w:r w:rsidRPr="00485DA3">
              <w:rPr>
                <w:rFonts w:ascii="Trebuchet MS" w:hAnsi="Trebuchet MS"/>
                <w:i/>
                <w:lang w:val="fr-FR"/>
              </w:rPr>
              <w:t>rtinence du projet par rapport aux besoins et contraints des groupes cible</w:t>
            </w:r>
            <w:r w:rsidR="00B077DA">
              <w:rPr>
                <w:rFonts w:ascii="Trebuchet MS" w:hAnsi="Trebuchet MS"/>
                <w:i/>
                <w:lang w:val="fr-FR"/>
              </w:rPr>
              <w:t>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et des groups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 xml:space="preserve"> et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des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bénéficiaires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finaux, en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général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, et comment le projet fournira les solutions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désirées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, en particulier pour les </w:t>
            </w:r>
            <w:r w:rsidR="00485DA3" w:rsidRPr="00485DA3">
              <w:rPr>
                <w:rFonts w:ascii="Trebuchet MS" w:hAnsi="Trebuchet MS"/>
                <w:i/>
                <w:lang w:val="fr-FR"/>
              </w:rPr>
              <w:t>bénéficiaires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 cible</w:t>
            </w:r>
            <w:r w:rsidR="00B077DA">
              <w:rPr>
                <w:rFonts w:ascii="Trebuchet MS" w:hAnsi="Trebuchet MS"/>
                <w:i/>
                <w:lang w:val="fr-FR"/>
              </w:rPr>
              <w:t>s</w:t>
            </w:r>
            <w:r w:rsidRPr="00485DA3">
              <w:rPr>
                <w:rFonts w:ascii="Trebuchet MS" w:hAnsi="Trebuchet MS"/>
                <w:i/>
                <w:lang w:val="fr-FR"/>
              </w:rPr>
              <w:t xml:space="preserve">. Expliquer tout 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processus participatif qui assure l’implication des groupes cibles et </w:t>
            </w:r>
            <w:r w:rsidR="00485DA3" w:rsidRPr="005E7AB0">
              <w:rPr>
                <w:rFonts w:ascii="Trebuchet MS" w:hAnsi="Trebuchet MS"/>
                <w:i/>
                <w:highlight w:val="yellow"/>
                <w:lang w:val="fr-FR"/>
              </w:rPr>
              <w:t>bénéficiaires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 finaux.</w:t>
            </w:r>
          </w:p>
          <w:p w:rsidR="00E42FF1" w:rsidRPr="00E42FF1" w:rsidRDefault="00E42FF1" w:rsidP="00E42FF1">
            <w:pPr>
              <w:rPr>
                <w:rFonts w:ascii="Trebuchet MS" w:hAnsi="Trebuchet MS"/>
                <w:lang w:val="fr-FR"/>
              </w:rPr>
            </w:pPr>
          </w:p>
          <w:p w:rsidR="000C1819" w:rsidRPr="00E42FF1" w:rsidRDefault="000C1819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0C1819" w:rsidRDefault="000C1819" w:rsidP="00E42FF1">
            <w:pPr>
              <w:rPr>
                <w:rFonts w:ascii="Trebuchet MS" w:hAnsi="Trebuchet MS"/>
                <w:lang w:val="fr-FR"/>
              </w:rPr>
            </w:pPr>
          </w:p>
          <w:p w:rsidR="000C1819" w:rsidRDefault="000C1819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1C3E62" w:rsidRDefault="001C3E62" w:rsidP="00E42FF1">
            <w:pPr>
              <w:rPr>
                <w:rFonts w:ascii="Trebuchet MS" w:hAnsi="Trebuchet MS"/>
                <w:lang w:val="fr-FR"/>
              </w:rPr>
            </w:pPr>
          </w:p>
          <w:p w:rsidR="00ED2FD4" w:rsidRPr="00E42FF1" w:rsidRDefault="00ED2FD4" w:rsidP="00E42FF1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040BB1" w:rsidRPr="001C3E62" w:rsidRDefault="00040BB1" w:rsidP="00040BB1">
      <w:pPr>
        <w:pStyle w:val="Titolo1"/>
        <w:numPr>
          <w:ilvl w:val="0"/>
          <w:numId w:val="0"/>
        </w:numPr>
        <w:ind w:left="720" w:hanging="360"/>
      </w:pPr>
    </w:p>
    <w:p w:rsidR="00160396" w:rsidRPr="001C3E62" w:rsidRDefault="00160396" w:rsidP="00040BB1">
      <w:pPr>
        <w:pStyle w:val="Titolo1"/>
        <w:numPr>
          <w:ilvl w:val="0"/>
          <w:numId w:val="0"/>
        </w:numPr>
        <w:ind w:left="720" w:hanging="360"/>
      </w:pPr>
    </w:p>
    <w:p w:rsidR="00A534C6" w:rsidRPr="001C3E62" w:rsidRDefault="00A534C6" w:rsidP="001C5E15">
      <w:pPr>
        <w:pStyle w:val="Titolo1"/>
      </w:pPr>
      <w:r w:rsidRPr="005E7AB0">
        <w:rPr>
          <w:highlight w:val="yellow"/>
        </w:rPr>
        <w:lastRenderedPageBreak/>
        <w:t>Valeur ajouté</w:t>
      </w:r>
      <w:r w:rsidR="00995C29" w:rsidRPr="005E7AB0">
        <w:rPr>
          <w:highlight w:val="yellow"/>
        </w:rPr>
        <w:t>e</w:t>
      </w:r>
      <w:r w:rsidRPr="005E7AB0">
        <w:rPr>
          <w:highlight w:val="yellow"/>
        </w:rPr>
        <w:t xml:space="preserve"> transfrontalière</w:t>
      </w:r>
      <w:r w:rsidR="00F026A2" w:rsidRPr="001C3E62">
        <w:t>par rapport aux défis proposés par le projet</w:t>
      </w:r>
    </w:p>
    <w:tbl>
      <w:tblPr>
        <w:tblStyle w:val="Grigliatabella"/>
        <w:tblW w:w="0" w:type="auto"/>
        <w:tblLook w:val="04A0"/>
      </w:tblPr>
      <w:tblGrid>
        <w:gridCol w:w="10336"/>
      </w:tblGrid>
      <w:tr w:rsidR="00A534C6" w:rsidRPr="00D513C9" w:rsidTr="00A534C6">
        <w:tc>
          <w:tcPr>
            <w:tcW w:w="10336" w:type="dxa"/>
          </w:tcPr>
          <w:p w:rsidR="00A534C6" w:rsidRDefault="00A534C6" w:rsidP="00A534C6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2000 caractères</w:t>
            </w:r>
          </w:p>
          <w:p w:rsidR="00E42FF1" w:rsidRDefault="00E42FF1" w:rsidP="00A534C6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E42FF1" w:rsidRPr="00D513C9" w:rsidRDefault="005846DF" w:rsidP="00A534C6">
            <w:pPr>
              <w:jc w:val="center"/>
              <w:rPr>
                <w:lang w:val="fr-FR"/>
              </w:rPr>
            </w:pPr>
            <w:r>
              <w:rPr>
                <w:rFonts w:ascii="Trebuchet MS" w:hAnsi="Trebuchet MS"/>
                <w:i/>
                <w:lang w:val="fr-FR"/>
              </w:rPr>
              <w:t>Démontrer c</w:t>
            </w:r>
            <w:r w:rsidR="00E42FF1">
              <w:rPr>
                <w:rFonts w:ascii="Trebuchet MS" w:hAnsi="Trebuchet MS"/>
                <w:i/>
                <w:lang w:val="fr-FR"/>
              </w:rPr>
              <w:t xml:space="preserve">omment et pourquoi 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>l</w:t>
            </w:r>
            <w:r w:rsidR="00E42FF1">
              <w:rPr>
                <w:rFonts w:ascii="Trebuchet MS" w:hAnsi="Trebuchet MS"/>
                <w:i/>
                <w:lang w:val="fr-FR"/>
              </w:rPr>
              <w:t xml:space="preserve">a 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 xml:space="preserve">proposition </w:t>
            </w:r>
            <w:r>
              <w:rPr>
                <w:rFonts w:ascii="Trebuchet MS" w:hAnsi="Trebuchet MS"/>
                <w:i/>
                <w:lang w:val="fr-FR"/>
              </w:rPr>
              <w:t xml:space="preserve">réponde à 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 xml:space="preserve">une véritable nécessité de coopération transfrontalière, répondant à des </w:t>
            </w:r>
            <w:r w:rsidR="00E42FF1"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besoins territoriaux communs</w:t>
            </w:r>
            <w:r w:rsidR="00E42FF1" w:rsidRPr="00E42FF1">
              <w:rPr>
                <w:rFonts w:ascii="Trebuchet MS" w:hAnsi="Trebuchet MS"/>
                <w:i/>
                <w:lang w:val="fr-FR"/>
              </w:rPr>
              <w:t xml:space="preserve"> et produisant des bénéfices tangibles pour les groupes cibles identifiés</w:t>
            </w:r>
            <w:r>
              <w:rPr>
                <w:rFonts w:ascii="Trebuchet MS" w:hAnsi="Trebuchet MS"/>
                <w:i/>
                <w:lang w:val="fr-FR"/>
              </w:rPr>
              <w:t xml:space="preserve">. </w:t>
            </w:r>
            <w:r w:rsidR="00E42FF1">
              <w:rPr>
                <w:rFonts w:ascii="Trebuchet MS" w:hAnsi="Trebuchet MS"/>
                <w:i/>
                <w:lang w:val="fr-FR"/>
              </w:rPr>
              <w:t xml:space="preserve">Démontrer comment et pourquoi la nature transfrontalière du partenariat apporte une réelle </w:t>
            </w:r>
            <w:r w:rsidR="00E42FF1" w:rsidRPr="005E7AB0">
              <w:rPr>
                <w:rFonts w:ascii="Trebuchet MS" w:hAnsi="Trebuchet MS"/>
                <w:i/>
                <w:highlight w:val="yellow"/>
                <w:u w:val="single"/>
                <w:lang w:val="fr-FR"/>
              </w:rPr>
              <w:t>valeur ajoutée</w:t>
            </w:r>
            <w:r w:rsidR="00E42FF1">
              <w:rPr>
                <w:rFonts w:ascii="Trebuchet MS" w:hAnsi="Trebuchet MS"/>
                <w:i/>
                <w:lang w:val="fr-FR"/>
              </w:rPr>
              <w:t xml:space="preserve"> pour </w:t>
            </w:r>
            <w:r w:rsidR="00B077DA">
              <w:rPr>
                <w:rFonts w:ascii="Trebuchet MS" w:hAnsi="Trebuchet MS"/>
                <w:i/>
                <w:lang w:val="fr-FR"/>
              </w:rPr>
              <w:t>mener</w:t>
            </w:r>
            <w:r w:rsidR="00E42FF1">
              <w:rPr>
                <w:rFonts w:ascii="Trebuchet MS" w:hAnsi="Trebuchet MS"/>
                <w:i/>
                <w:lang w:val="fr-FR"/>
              </w:rPr>
              <w:t xml:space="preserve"> les activités du projet</w:t>
            </w: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A534C6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A534C6" w:rsidRPr="001C3E62" w:rsidRDefault="00A534C6" w:rsidP="00C102B4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</w:tbl>
    <w:p w:rsidR="00F539C8" w:rsidRPr="001C3E62" w:rsidRDefault="00F539C8" w:rsidP="00A534C6">
      <w:pPr>
        <w:rPr>
          <w:rFonts w:ascii="Trebuchet MS" w:hAnsi="Trebuchet MS"/>
          <w:b/>
          <w:sz w:val="18"/>
          <w:lang w:val="fr-FR"/>
        </w:rPr>
      </w:pPr>
    </w:p>
    <w:p w:rsidR="00F539C8" w:rsidRPr="001C3E62" w:rsidRDefault="00F539C8" w:rsidP="00F539C8">
      <w:pPr>
        <w:pStyle w:val="Titolo1"/>
      </w:pPr>
      <w:r w:rsidRPr="001C3E62">
        <w:t>innovation, nouvelles solutions, originalité</w:t>
      </w:r>
      <w:r w:rsidR="00F026A2" w:rsidRPr="001C3E62">
        <w:t xml:space="preserve">par rapport </w:t>
      </w:r>
      <w:r w:rsidR="005915C2" w:rsidRPr="001C3E62">
        <w:t>à l’état de l’art dans le secteur concerné par le projet</w:t>
      </w:r>
    </w:p>
    <w:tbl>
      <w:tblPr>
        <w:tblStyle w:val="Grigliatabella"/>
        <w:tblW w:w="0" w:type="auto"/>
        <w:tblLook w:val="04A0"/>
      </w:tblPr>
      <w:tblGrid>
        <w:gridCol w:w="10336"/>
      </w:tblGrid>
      <w:tr w:rsidR="00F539C8" w:rsidRPr="001C3E62" w:rsidTr="00DC341B">
        <w:tc>
          <w:tcPr>
            <w:tcW w:w="10336" w:type="dxa"/>
          </w:tcPr>
          <w:p w:rsidR="00F539C8" w:rsidRPr="001C3E62" w:rsidRDefault="00F539C8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Maximum 1500 caractères</w:t>
            </w:r>
          </w:p>
          <w:p w:rsidR="00C102B4" w:rsidRPr="006E6F09" w:rsidRDefault="00C102B4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C102B4" w:rsidRPr="006E6F09" w:rsidRDefault="006E6F09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>Démont</w:t>
            </w:r>
            <w:r w:rsidR="00B077DA" w:rsidRPr="005E7AB0">
              <w:rPr>
                <w:rFonts w:ascii="Trebuchet MS" w:hAnsi="Trebuchet MS"/>
                <w:i/>
                <w:highlight w:val="yellow"/>
                <w:lang w:val="fr-FR"/>
              </w:rPr>
              <w:t>r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er comment le projet est en mesure de prendre en compte l'état de l’art des méthodologies, des techniques, des meilleures pratiques internationales pouvant </w:t>
            </w:r>
            <w:r w:rsidR="00B077DA" w:rsidRPr="005E7AB0">
              <w:rPr>
                <w:rFonts w:ascii="Trebuchet MS" w:hAnsi="Trebuchet MS"/>
                <w:i/>
                <w:highlight w:val="yellow"/>
                <w:lang w:val="fr-FR"/>
              </w:rPr>
              <w:t xml:space="preserve">mener 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>à des solutions et des résultats innovants pour les territoires concernés</w:t>
            </w:r>
            <w:r w:rsidR="00485DA3" w:rsidRPr="005E7AB0">
              <w:rPr>
                <w:rFonts w:ascii="Trebuchet MS" w:hAnsi="Trebuchet MS"/>
                <w:i/>
                <w:highlight w:val="yellow"/>
                <w:lang w:val="fr-FR"/>
              </w:rPr>
              <w:t>, en particulier approches innovantes, bonnes pratiques, actions pilotes, nouveaux services, etc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>. Ceci s'applique en particulier à la mise en œuvre de projets basés sur les résultats d’expériences antérieures qui doivent être mentionnés</w:t>
            </w:r>
            <w:r w:rsidRPr="006E6F09">
              <w:rPr>
                <w:rFonts w:ascii="Trebuchet MS" w:hAnsi="Trebuchet MS"/>
                <w:i/>
                <w:lang w:val="fr-FR"/>
              </w:rPr>
              <w:t xml:space="preserve">. </w:t>
            </w:r>
          </w:p>
          <w:p w:rsidR="00C102B4" w:rsidRPr="00746970" w:rsidRDefault="00C102B4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  <w:p w:rsidR="00C102B4" w:rsidRPr="00746970" w:rsidRDefault="00485DA3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746970">
              <w:rPr>
                <w:rFonts w:ascii="Trebuchet MS" w:hAnsi="Trebuchet MS"/>
                <w:i/>
                <w:lang w:val="fr-FR"/>
              </w:rPr>
              <w:t>Mentionner synergies éventuelles avec d’autres initiatives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 xml:space="preserve"> innovantes</w:t>
            </w:r>
            <w:r w:rsidRPr="00746970">
              <w:rPr>
                <w:rFonts w:ascii="Trebuchet MS" w:hAnsi="Trebuchet MS"/>
                <w:i/>
                <w:lang w:val="fr-FR"/>
              </w:rPr>
              <w:t xml:space="preserve">, en particulier avec projets financés par l’UE ou par des fonds nationaux qui couvrent des problématiques similaires. Lorsque le projet fait partie d’un programme 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 xml:space="preserve">pilote </w:t>
            </w:r>
            <w:r w:rsidRPr="00746970">
              <w:rPr>
                <w:rFonts w:ascii="Trebuchet MS" w:hAnsi="Trebuchet MS"/>
                <w:i/>
                <w:lang w:val="fr-FR"/>
              </w:rPr>
              <w:t xml:space="preserve">plus large, 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 xml:space="preserve">expliquer </w:t>
            </w:r>
            <w:r w:rsidRPr="00746970">
              <w:rPr>
                <w:rFonts w:ascii="Trebuchet MS" w:hAnsi="Trebuchet MS"/>
                <w:i/>
                <w:lang w:val="fr-FR"/>
              </w:rPr>
              <w:t xml:space="preserve">clairement 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 xml:space="preserve">comment il s’intègre ou comment il est coordonné avec ce programme. Préciser des synergies possibles avec d’autres initiatives </w:t>
            </w:r>
            <w:r w:rsidR="00B077DA">
              <w:rPr>
                <w:rFonts w:ascii="Trebuchet MS" w:hAnsi="Trebuchet MS"/>
                <w:i/>
                <w:lang w:val="fr-FR"/>
              </w:rPr>
              <w:t>i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>nnova</w:t>
            </w:r>
            <w:r w:rsidR="00B077DA">
              <w:rPr>
                <w:rFonts w:ascii="Trebuchet MS" w:hAnsi="Trebuchet MS"/>
                <w:i/>
                <w:lang w:val="fr-FR"/>
              </w:rPr>
              <w:t>n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>t</w:t>
            </w:r>
            <w:r w:rsidR="00B077DA">
              <w:rPr>
                <w:rFonts w:ascii="Trebuchet MS" w:hAnsi="Trebuchet MS"/>
                <w:i/>
                <w:lang w:val="fr-FR"/>
              </w:rPr>
              <w:t>es</w:t>
            </w:r>
            <w:r w:rsidR="00746970" w:rsidRPr="00746970">
              <w:rPr>
                <w:rFonts w:ascii="Trebuchet MS" w:hAnsi="Trebuchet MS"/>
                <w:i/>
                <w:lang w:val="fr-FR"/>
              </w:rPr>
              <w:t>.</w:t>
            </w: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F539C8" w:rsidRDefault="00F539C8" w:rsidP="00C102B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746970" w:rsidRDefault="00746970" w:rsidP="00C102B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746970" w:rsidRDefault="00746970" w:rsidP="00C102B4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B077DA" w:rsidRPr="001C3E62" w:rsidRDefault="00B077DA" w:rsidP="00C102B4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</w:tbl>
    <w:p w:rsidR="00F539C8" w:rsidRPr="001C3E62" w:rsidRDefault="00F539C8" w:rsidP="00F539C8">
      <w:pPr>
        <w:tabs>
          <w:tab w:val="left" w:pos="1159"/>
        </w:tabs>
        <w:rPr>
          <w:rFonts w:ascii="Trebuchet MS" w:hAnsi="Trebuchet MS"/>
          <w:sz w:val="14"/>
          <w:lang w:val="fr-FR"/>
        </w:rPr>
      </w:pPr>
    </w:p>
    <w:p w:rsidR="00F539C8" w:rsidRPr="001C3E62" w:rsidRDefault="00F539C8" w:rsidP="00F539C8">
      <w:pPr>
        <w:pStyle w:val="Titolo1"/>
        <w:ind w:left="851" w:hanging="491"/>
      </w:pPr>
      <w:r w:rsidRPr="001C3E62">
        <w:t>Valeur ajoutée par rapport aux principes horizontaux</w:t>
      </w:r>
    </w:p>
    <w:tbl>
      <w:tblPr>
        <w:tblStyle w:val="Grigliatabella"/>
        <w:tblW w:w="0" w:type="auto"/>
        <w:tblLook w:val="04A0"/>
      </w:tblPr>
      <w:tblGrid>
        <w:gridCol w:w="10336"/>
      </w:tblGrid>
      <w:tr w:rsidR="001C3E62" w:rsidRPr="00D513C9" w:rsidTr="00DC341B">
        <w:tc>
          <w:tcPr>
            <w:tcW w:w="10336" w:type="dxa"/>
          </w:tcPr>
          <w:p w:rsidR="00F539C8" w:rsidRPr="001C3E62" w:rsidRDefault="00F539C8" w:rsidP="00DC341B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</w:t>
            </w:r>
            <w:r w:rsidR="00CF64DF" w:rsidRPr="001C3E62">
              <w:rPr>
                <w:rFonts w:ascii="Trebuchet MS" w:hAnsi="Trebuchet MS"/>
                <w:i/>
                <w:lang w:val="fr-FR"/>
              </w:rPr>
              <w:t xml:space="preserve">1000 </w:t>
            </w:r>
            <w:r w:rsidRPr="001C3E62">
              <w:rPr>
                <w:rFonts w:ascii="Trebuchet MS" w:hAnsi="Trebuchet MS"/>
                <w:i/>
                <w:lang w:val="fr-FR"/>
              </w:rPr>
              <w:t>caractères</w:t>
            </w: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6E6F09" w:rsidRPr="006E6F09" w:rsidRDefault="006E6F09" w:rsidP="006E6F09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6E6F09">
              <w:rPr>
                <w:rFonts w:ascii="Trebuchet MS" w:hAnsi="Trebuchet MS"/>
                <w:i/>
                <w:lang w:val="fr-FR"/>
              </w:rPr>
              <w:t xml:space="preserve">Démontrer comment le projet assure la prise en compte des questions transversales pertinentes, tel que les questions relatives aux droits de </w:t>
            </w:r>
            <w:r w:rsidRPr="005E7AB0">
              <w:rPr>
                <w:rFonts w:ascii="Trebuchet MS" w:hAnsi="Trebuchet MS"/>
                <w:i/>
                <w:highlight w:val="yellow"/>
                <w:lang w:val="fr-FR"/>
              </w:rPr>
              <w:t>l’Homme, l'impact social et environnemental positif et l’égalité des chances et la non-discrimination hommes-femmes ou les avantages pour les groupes de personnes handicapées ou les classes sociales défavorisées, les droits civiques ou la non-discrimination à cause de la croyance religieuse</w:t>
            </w:r>
            <w:r w:rsidRPr="006E6F09">
              <w:rPr>
                <w:rFonts w:ascii="Trebuchet MS" w:hAnsi="Trebuchet MS"/>
                <w:i/>
                <w:lang w:val="fr-FR"/>
              </w:rPr>
              <w:t xml:space="preserve">. </w:t>
            </w: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C102B4" w:rsidRDefault="00C102B4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F539C8" w:rsidRPr="001C3E62" w:rsidRDefault="00F539C8" w:rsidP="00DC341B">
            <w:pPr>
              <w:jc w:val="center"/>
              <w:rPr>
                <w:rFonts w:ascii="Trebuchet MS" w:hAnsi="Trebuchet MS"/>
                <w:lang w:val="fr-FR"/>
              </w:rPr>
            </w:pPr>
          </w:p>
        </w:tc>
      </w:tr>
    </w:tbl>
    <w:p w:rsidR="00B52628" w:rsidRPr="001C3E62" w:rsidRDefault="00B52628">
      <w:pPr>
        <w:rPr>
          <w:rFonts w:ascii="Trebuchet MS" w:hAnsi="Trebuchet MS"/>
          <w:sz w:val="32"/>
          <w:lang w:val="fr-FR"/>
        </w:rPr>
        <w:sectPr w:rsidR="00B52628" w:rsidRPr="001C3E62" w:rsidSect="001C5E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32" w:right="426" w:bottom="1134" w:left="1134" w:header="426" w:footer="0" w:gutter="0"/>
          <w:cols w:space="720"/>
          <w:docGrid w:linePitch="272"/>
        </w:sectPr>
      </w:pPr>
    </w:p>
    <w:p w:rsidR="001E18D5" w:rsidRPr="001C3E62" w:rsidRDefault="001E18D5" w:rsidP="00F539C8">
      <w:pPr>
        <w:pStyle w:val="Titolo1"/>
      </w:pPr>
      <w:r w:rsidRPr="001C3E62">
        <w:lastRenderedPageBreak/>
        <w:t xml:space="preserve">Matrice </w:t>
      </w:r>
      <w:r w:rsidR="008243A0" w:rsidRPr="001C3E62">
        <w:t>simplifié</w:t>
      </w:r>
      <w:r w:rsidR="00612B77" w:rsidRPr="001C3E62">
        <w:t>e</w:t>
      </w:r>
      <w:r w:rsidRPr="001C3E62">
        <w:t xml:space="preserve">du </w:t>
      </w:r>
      <w:r w:rsidRPr="005E7AB0">
        <w:rPr>
          <w:highlight w:val="yellow"/>
        </w:rPr>
        <w:t>cadre logique</w:t>
      </w:r>
    </w:p>
    <w:tbl>
      <w:tblPr>
        <w:tblStyle w:val="Grigliatabella"/>
        <w:tblW w:w="0" w:type="auto"/>
        <w:tblLayout w:type="fixed"/>
        <w:tblLook w:val="04A0"/>
      </w:tblPr>
      <w:tblGrid>
        <w:gridCol w:w="1967"/>
        <w:gridCol w:w="3454"/>
        <w:gridCol w:w="5539"/>
        <w:gridCol w:w="3702"/>
      </w:tblGrid>
      <w:tr w:rsidR="001C3E62" w:rsidRPr="001C3E62" w:rsidTr="00AA7495">
        <w:trPr>
          <w:trHeight w:val="474"/>
        </w:trPr>
        <w:tc>
          <w:tcPr>
            <w:tcW w:w="5421" w:type="dxa"/>
            <w:gridSpan w:val="2"/>
            <w:shd w:val="clear" w:color="auto" w:fill="BDD6EE" w:themeFill="accent1" w:themeFillTint="66"/>
            <w:vAlign w:val="center"/>
          </w:tcPr>
          <w:p w:rsidR="0027496D" w:rsidRPr="001C3E62" w:rsidRDefault="0027496D" w:rsidP="000F6E26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Logique d’intervention</w:t>
            </w:r>
          </w:p>
        </w:tc>
        <w:tc>
          <w:tcPr>
            <w:tcW w:w="5539" w:type="dxa"/>
            <w:shd w:val="clear" w:color="auto" w:fill="BDD6EE" w:themeFill="accent1" w:themeFillTint="66"/>
            <w:vAlign w:val="center"/>
          </w:tcPr>
          <w:p w:rsidR="0027496D" w:rsidRPr="001C3E62" w:rsidRDefault="0027496D" w:rsidP="000F6E26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Indicateurs (IOV)</w:t>
            </w:r>
          </w:p>
        </w:tc>
        <w:tc>
          <w:tcPr>
            <w:tcW w:w="3702" w:type="dxa"/>
            <w:shd w:val="clear" w:color="auto" w:fill="BDD6EE" w:themeFill="accent1" w:themeFillTint="66"/>
            <w:vAlign w:val="center"/>
          </w:tcPr>
          <w:p w:rsidR="0027496D" w:rsidRPr="001C3E62" w:rsidRDefault="0027496D" w:rsidP="000F6E26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Conditionnalités</w:t>
            </w:r>
          </w:p>
        </w:tc>
      </w:tr>
      <w:tr w:rsidR="001C3E62" w:rsidRPr="00D513C9" w:rsidTr="00AA7495">
        <w:trPr>
          <w:trHeight w:val="1016"/>
        </w:trPr>
        <w:tc>
          <w:tcPr>
            <w:tcW w:w="1967" w:type="dxa"/>
            <w:shd w:val="clear" w:color="auto" w:fill="BDD6EE" w:themeFill="accent1" w:themeFillTint="66"/>
            <w:vAlign w:val="center"/>
          </w:tcPr>
          <w:p w:rsidR="0066048D" w:rsidRPr="001C3E62" w:rsidRDefault="0066048D" w:rsidP="007145A9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Objectif général</w:t>
            </w:r>
          </w:p>
        </w:tc>
        <w:tc>
          <w:tcPr>
            <w:tcW w:w="3454" w:type="dxa"/>
            <w:vAlign w:val="center"/>
          </w:tcPr>
          <w:p w:rsidR="0066048D" w:rsidRPr="001C3E62" w:rsidRDefault="0066048D" w:rsidP="000F6E26">
            <w:pPr>
              <w:rPr>
                <w:rFonts w:ascii="Trebuchet MS" w:hAnsi="Trebuchet MS"/>
                <w:b/>
                <w:lang w:val="fr-FR"/>
              </w:rPr>
            </w:pPr>
          </w:p>
          <w:p w:rsidR="0066048D" w:rsidRPr="001C3E62" w:rsidRDefault="003239E2" w:rsidP="00340900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Choisir la </w:t>
            </w:r>
            <w:r w:rsidR="0066048D" w:rsidRPr="001C3E62">
              <w:rPr>
                <w:rFonts w:ascii="Trebuchet MS" w:hAnsi="Trebuchet MS"/>
                <w:i/>
                <w:lang w:val="fr-FR"/>
              </w:rPr>
              <w:t>Priorités du POC</w:t>
            </w:r>
          </w:p>
          <w:p w:rsidR="0066048D" w:rsidRPr="001C3E62" w:rsidRDefault="0066048D" w:rsidP="000F6E2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539" w:type="dxa"/>
            <w:vAlign w:val="center"/>
          </w:tcPr>
          <w:p w:rsidR="0066048D" w:rsidRPr="001C3E62" w:rsidRDefault="003239E2" w:rsidP="00F539C8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Choisir l’</w:t>
            </w:r>
            <w:r w:rsidR="0066048D" w:rsidRPr="001C3E62">
              <w:rPr>
                <w:rFonts w:ascii="Trebuchet MS" w:hAnsi="Trebuchet MS"/>
                <w:i/>
                <w:lang w:val="fr-FR"/>
              </w:rPr>
              <w:t xml:space="preserve">IOV de la Priorité </w:t>
            </w:r>
            <w:r w:rsidRPr="001C3E62">
              <w:rPr>
                <w:rFonts w:ascii="Trebuchet MS" w:hAnsi="Trebuchet MS"/>
                <w:i/>
                <w:lang w:val="fr-FR"/>
              </w:rPr>
              <w:t>du POC identifiée</w:t>
            </w:r>
          </w:p>
          <w:p w:rsidR="0066048D" w:rsidRPr="001C3E62" w:rsidRDefault="0066048D" w:rsidP="000F6E2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3702" w:type="dxa"/>
            <w:shd w:val="clear" w:color="auto" w:fill="A6A6A6" w:themeFill="background1" w:themeFillShade="A6"/>
            <w:vAlign w:val="center"/>
          </w:tcPr>
          <w:p w:rsidR="0066048D" w:rsidRPr="001C3E62" w:rsidRDefault="00DC341B" w:rsidP="00DC341B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Cette section ne doit pas être </w:t>
            </w:r>
            <w:r w:rsidR="009E5BC7" w:rsidRPr="001C3E62">
              <w:rPr>
                <w:rFonts w:ascii="Trebuchet MS" w:hAnsi="Trebuchet MS"/>
                <w:i/>
                <w:lang w:val="fr-FR"/>
              </w:rPr>
              <w:t>remplie</w:t>
            </w:r>
          </w:p>
        </w:tc>
      </w:tr>
      <w:tr w:rsidR="001C3E62" w:rsidRPr="001C3E62" w:rsidTr="00AA7495">
        <w:trPr>
          <w:trHeight w:val="482"/>
        </w:trPr>
        <w:tc>
          <w:tcPr>
            <w:tcW w:w="1967" w:type="dxa"/>
            <w:vMerge w:val="restart"/>
            <w:shd w:val="clear" w:color="auto" w:fill="BDD6EE" w:themeFill="accent1" w:themeFillTint="66"/>
            <w:vAlign w:val="center"/>
          </w:tcPr>
          <w:p w:rsidR="00C34A1F" w:rsidRPr="001C3E62" w:rsidRDefault="00C34A1F" w:rsidP="007145A9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Objectif spécifique</w:t>
            </w:r>
          </w:p>
          <w:p w:rsidR="00C34A1F" w:rsidRPr="001C3E62" w:rsidRDefault="00C34A1F" w:rsidP="007145A9">
            <w:pPr>
              <w:jc w:val="center"/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(</w:t>
            </w:r>
            <w:r w:rsidRPr="001C3E62">
              <w:rPr>
                <w:rFonts w:ascii="Trebuchet MS" w:hAnsi="Trebuchet MS"/>
                <w:i/>
                <w:lang w:val="fr-FR"/>
              </w:rPr>
              <w:t>Main outcome</w:t>
            </w:r>
            <w:r w:rsidRPr="001C3E62">
              <w:rPr>
                <w:rFonts w:ascii="Trebuchet MS" w:hAnsi="Trebuchet MS"/>
                <w:lang w:val="fr-FR"/>
              </w:rPr>
              <w:t>)</w:t>
            </w:r>
          </w:p>
        </w:tc>
        <w:tc>
          <w:tcPr>
            <w:tcW w:w="3454" w:type="dxa"/>
            <w:vAlign w:val="center"/>
          </w:tcPr>
          <w:p w:rsidR="00C34A1F" w:rsidRPr="001C3E62" w:rsidRDefault="00C34A1F" w:rsidP="000F6E26">
            <w:pPr>
              <w:rPr>
                <w:rFonts w:ascii="Trebuchet MS" w:hAnsi="Trebuchet MS"/>
                <w:b/>
                <w:lang w:val="fr-FR"/>
              </w:rPr>
            </w:pPr>
          </w:p>
          <w:p w:rsidR="00C34A1F" w:rsidRPr="001C3E62" w:rsidRDefault="003239E2" w:rsidP="00F539C8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Choisir </w:t>
            </w:r>
            <w:r w:rsidR="00C34A1F" w:rsidRPr="001C3E62">
              <w:rPr>
                <w:rFonts w:ascii="Trebuchet MS" w:hAnsi="Trebuchet MS"/>
                <w:i/>
                <w:lang w:val="fr-FR"/>
              </w:rPr>
              <w:t>le résultat du POC le plus pertinent au projet</w:t>
            </w:r>
          </w:p>
          <w:p w:rsidR="00C34A1F" w:rsidRPr="001C3E62" w:rsidRDefault="00C34A1F" w:rsidP="000F6E2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539" w:type="dxa"/>
            <w:vAlign w:val="center"/>
          </w:tcPr>
          <w:p w:rsidR="00C34A1F" w:rsidRPr="001C3E62" w:rsidRDefault="002B2740" w:rsidP="00F539C8">
            <w:pPr>
              <w:jc w:val="center"/>
              <w:rPr>
                <w:rFonts w:ascii="Trebuchet MS" w:hAnsi="Trebuchet MS"/>
                <w:i/>
                <w:lang w:val="fr-FR"/>
              </w:rPr>
            </w:pPr>
            <w:r>
              <w:rPr>
                <w:rFonts w:ascii="Trebuchet MS" w:hAnsi="Trebuchet MS"/>
                <w:i/>
                <w:lang w:val="fr-FR"/>
              </w:rPr>
              <w:t>IOV du résultat du POC choisi</w:t>
            </w:r>
          </w:p>
          <w:p w:rsidR="00C34A1F" w:rsidRPr="001C3E62" w:rsidRDefault="00C34A1F" w:rsidP="000F6E26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3702" w:type="dxa"/>
            <w:vMerge w:val="restart"/>
            <w:vAlign w:val="center"/>
          </w:tcPr>
          <w:p w:rsidR="00C34A1F" w:rsidRPr="001C3E62" w:rsidRDefault="00C34A1F" w:rsidP="00DC341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À remplir</w:t>
            </w:r>
          </w:p>
        </w:tc>
      </w:tr>
      <w:tr w:rsidR="001C3E62" w:rsidRPr="00D513C9" w:rsidTr="00AA7495">
        <w:trPr>
          <w:trHeight w:val="482"/>
        </w:trPr>
        <w:tc>
          <w:tcPr>
            <w:tcW w:w="1967" w:type="dxa"/>
            <w:vMerge/>
            <w:shd w:val="clear" w:color="auto" w:fill="BDD6EE" w:themeFill="accent1" w:themeFillTint="66"/>
            <w:vAlign w:val="center"/>
          </w:tcPr>
          <w:p w:rsidR="00C34A1F" w:rsidRPr="001C3E62" w:rsidRDefault="00C34A1F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3454" w:type="dxa"/>
            <w:vAlign w:val="center"/>
          </w:tcPr>
          <w:p w:rsidR="00C34A1F" w:rsidRPr="001C3E62" w:rsidRDefault="00C34A1F" w:rsidP="00160396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Spécifier l’objectif spécifique du projet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 xml:space="preserve"> (Maximum 150 caractères)</w:t>
            </w:r>
          </w:p>
        </w:tc>
        <w:tc>
          <w:tcPr>
            <w:tcW w:w="5539" w:type="dxa"/>
            <w:vAlign w:val="center"/>
          </w:tcPr>
          <w:p w:rsidR="00C34A1F" w:rsidRPr="001C3E62" w:rsidDel="009D68EE" w:rsidRDefault="00C34A1F" w:rsidP="00C34A1F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Spécifier (en termes sectoriels et/ou géographiques) parmi les IOV des résultats du POC ou définir de nouveaux indicateurs </w:t>
            </w:r>
            <w:r w:rsidR="00160396" w:rsidRPr="001C3E62">
              <w:rPr>
                <w:rFonts w:ascii="Trebuchet MS" w:hAnsi="Trebuchet MS"/>
                <w:i/>
                <w:lang w:val="fr-FR"/>
              </w:rPr>
              <w:t>(Maximum 150 caractères)</w:t>
            </w:r>
          </w:p>
        </w:tc>
        <w:tc>
          <w:tcPr>
            <w:tcW w:w="3702" w:type="dxa"/>
            <w:vMerge/>
            <w:vAlign w:val="center"/>
          </w:tcPr>
          <w:p w:rsidR="00C34A1F" w:rsidRPr="001C3E62" w:rsidRDefault="00C34A1F" w:rsidP="00C34A1F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3239E2">
        <w:trPr>
          <w:trHeight w:val="622"/>
        </w:trPr>
        <w:tc>
          <w:tcPr>
            <w:tcW w:w="1967" w:type="dxa"/>
            <w:vMerge w:val="restart"/>
            <w:shd w:val="clear" w:color="auto" w:fill="BDD6EE" w:themeFill="accent1" w:themeFillTint="66"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Résultats intermédiaires</w:t>
            </w:r>
            <w:r w:rsidRPr="001C3E62">
              <w:rPr>
                <w:rFonts w:ascii="Trebuchet MS" w:hAnsi="Trebuchet MS"/>
                <w:lang w:val="fr-FR"/>
              </w:rPr>
              <w:t>(</w:t>
            </w:r>
            <w:r w:rsidRPr="001C3E62">
              <w:rPr>
                <w:rFonts w:ascii="Trebuchet MS" w:hAnsi="Trebuchet MS"/>
                <w:i/>
                <w:lang w:val="fr-FR"/>
              </w:rPr>
              <w:t>Intermediaryoutcomes</w:t>
            </w:r>
            <w:r w:rsidRPr="001C3E62">
              <w:rPr>
                <w:rFonts w:ascii="Trebuchet MS" w:hAnsi="Trebuchet MS"/>
                <w:lang w:val="fr-FR"/>
              </w:rPr>
              <w:t>)</w:t>
            </w:r>
          </w:p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AA7495" w:rsidRPr="001C3E62" w:rsidRDefault="00AA7495" w:rsidP="00C34A1F">
            <w:pPr>
              <w:tabs>
                <w:tab w:val="num" w:pos="720"/>
              </w:tabs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Maximum 4 résultats intermédiaires. Choisir et spécifier parmi les actions indicatives </w:t>
            </w:r>
          </w:p>
          <w:p w:rsidR="00AA7495" w:rsidRPr="001C3E62" w:rsidRDefault="00AA7495" w:rsidP="00C34A1F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du POC ou définir des nouveaux</w:t>
            </w:r>
          </w:p>
          <w:p w:rsidR="00AA7495" w:rsidRPr="001C3E62" w:rsidRDefault="00AA7495" w:rsidP="00C34A1F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i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Choisir parmi les IOV des </w:t>
            </w:r>
          </w:p>
          <w:p w:rsidR="00AA7495" w:rsidRPr="001C3E62" w:rsidRDefault="00AA7495" w:rsidP="00E13EAA">
            <w:pPr>
              <w:tabs>
                <w:tab w:val="num" w:pos="720"/>
              </w:tabs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actions indicatives du POC (optionnel)</w:t>
            </w:r>
          </w:p>
        </w:tc>
        <w:tc>
          <w:tcPr>
            <w:tcW w:w="3702" w:type="dxa"/>
            <w:vMerge w:val="restart"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À remplir</w:t>
            </w:r>
          </w:p>
        </w:tc>
      </w:tr>
      <w:tr w:rsidR="001C3E62" w:rsidRPr="00D513C9" w:rsidTr="003239E2">
        <w:trPr>
          <w:trHeight w:val="622"/>
        </w:trPr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3454" w:type="dxa"/>
            <w:vMerge/>
            <w:vAlign w:val="center"/>
          </w:tcPr>
          <w:p w:rsidR="00AA7495" w:rsidRPr="001C3E62" w:rsidRDefault="00AA7495" w:rsidP="00C34A1F">
            <w:pPr>
              <w:tabs>
                <w:tab w:val="num" w:pos="720"/>
              </w:tabs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AA7495" w:rsidRPr="001C3E62" w:rsidRDefault="00AA7495" w:rsidP="00C34A1F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Spécifier (en termes sectoriels et/ou géographiques) ou définir de nouveaux indicateurs </w:t>
            </w:r>
          </w:p>
        </w:tc>
        <w:tc>
          <w:tcPr>
            <w:tcW w:w="3702" w:type="dxa"/>
            <w:vMerge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i/>
                <w:lang w:val="fr-FR"/>
              </w:rPr>
            </w:pPr>
          </w:p>
        </w:tc>
      </w:tr>
      <w:tr w:rsidR="001C3E62" w:rsidRPr="001C3E62" w:rsidTr="00AA7495">
        <w:trPr>
          <w:trHeight w:val="1015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Réalisations </w:t>
            </w:r>
            <w:r w:rsidRPr="001C3E62">
              <w:rPr>
                <w:rFonts w:ascii="Trebuchet MS" w:hAnsi="Trebuchet MS"/>
                <w:lang w:val="fr-FR"/>
              </w:rPr>
              <w:t>(</w:t>
            </w:r>
            <w:r w:rsidRPr="001C3E62">
              <w:rPr>
                <w:rFonts w:ascii="Trebuchet MS" w:hAnsi="Trebuchet MS"/>
                <w:i/>
                <w:lang w:val="fr-FR"/>
              </w:rPr>
              <w:t>Outputs</w:t>
            </w:r>
            <w:r w:rsidRPr="001C3E62">
              <w:rPr>
                <w:rFonts w:ascii="Trebuchet MS" w:hAnsi="Trebuchet MS"/>
                <w:lang w:val="fr-FR"/>
              </w:rPr>
              <w:t>)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Minimum 2 réalisations pour chaque résultat intermédiaire</w:t>
            </w:r>
          </w:p>
          <w:p w:rsidR="00AA7495" w:rsidRPr="001C3E62" w:rsidRDefault="00AA7495" w:rsidP="00C34A1F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AA7495" w:rsidRPr="001C3E62" w:rsidRDefault="00AA7495" w:rsidP="00E13EAA">
            <w:pPr>
              <w:jc w:val="center"/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Définir des indicateurs pertinents</w:t>
            </w:r>
          </w:p>
        </w:tc>
        <w:tc>
          <w:tcPr>
            <w:tcW w:w="3702" w:type="dxa"/>
            <w:vAlign w:val="center"/>
          </w:tcPr>
          <w:p w:rsidR="00AA7495" w:rsidRPr="001C3E62" w:rsidRDefault="00AA7495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À remplir</w:t>
            </w:r>
          </w:p>
        </w:tc>
      </w:tr>
      <w:tr w:rsidR="001C3E62" w:rsidRPr="001C3E62" w:rsidTr="00AA7495">
        <w:trPr>
          <w:trHeight w:val="2138"/>
        </w:trPr>
        <w:tc>
          <w:tcPr>
            <w:tcW w:w="1967" w:type="dxa"/>
            <w:shd w:val="clear" w:color="auto" w:fill="BDD6EE" w:themeFill="accent1" w:themeFillTint="66"/>
            <w:vAlign w:val="center"/>
          </w:tcPr>
          <w:p w:rsidR="00C34A1F" w:rsidRPr="001C3E62" w:rsidRDefault="00C34A1F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Activités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C34A1F" w:rsidRPr="001C3E62" w:rsidRDefault="00C34A1F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Minimum 2 activités pour chaque résultat intermédiaire</w:t>
            </w:r>
          </w:p>
          <w:p w:rsidR="00C34A1F" w:rsidRPr="001C3E62" w:rsidRDefault="00C34A1F" w:rsidP="00C34A1F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4A1F" w:rsidRPr="001C3E62" w:rsidRDefault="00C34A1F" w:rsidP="00B077DA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 xml:space="preserve">Cette section ne doit pas être </w:t>
            </w:r>
            <w:r w:rsidR="00B077DA">
              <w:rPr>
                <w:rFonts w:ascii="Trebuchet MS" w:hAnsi="Trebuchet MS"/>
                <w:i/>
                <w:lang w:val="fr-FR"/>
              </w:rPr>
              <w:t>remplie</w:t>
            </w:r>
            <w:r w:rsidRPr="001C3E62">
              <w:rPr>
                <w:rFonts w:ascii="Trebuchet MS" w:hAnsi="Trebuchet MS"/>
                <w:i/>
                <w:lang w:val="fr-FR"/>
              </w:rPr>
              <w:t xml:space="preserve"> dans cette phase. C</w:t>
            </w:r>
            <w:r w:rsidR="00B077DA">
              <w:rPr>
                <w:rFonts w:ascii="Trebuchet MS" w:hAnsi="Trebuchet MS"/>
                <w:i/>
                <w:lang w:val="fr-FR"/>
              </w:rPr>
              <w:t>ette-ci</w:t>
            </w:r>
            <w:r w:rsidRPr="001C3E62">
              <w:rPr>
                <w:rFonts w:ascii="Trebuchet MS" w:hAnsi="Trebuchet MS"/>
                <w:i/>
                <w:lang w:val="fr-FR"/>
              </w:rPr>
              <w:t xml:space="preserve"> correspondra aux coûts, moyens et dépenses pour les activités/outputs de projet</w:t>
            </w:r>
            <w:r w:rsidRPr="001C3E62">
              <w:rPr>
                <w:rFonts w:ascii="Trebuchet MS" w:hAnsi="Trebuchet MS"/>
                <w:b/>
                <w:lang w:val="fr-FR"/>
              </w:rPr>
              <w:t>.</w:t>
            </w:r>
          </w:p>
        </w:tc>
        <w:tc>
          <w:tcPr>
            <w:tcW w:w="3702" w:type="dxa"/>
            <w:vAlign w:val="center"/>
          </w:tcPr>
          <w:p w:rsidR="00C34A1F" w:rsidRPr="001C3E62" w:rsidRDefault="00C34A1F" w:rsidP="00C34A1F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i/>
                <w:lang w:val="fr-FR"/>
              </w:rPr>
              <w:t>À remplir</w:t>
            </w:r>
          </w:p>
        </w:tc>
      </w:tr>
    </w:tbl>
    <w:p w:rsidR="008243A0" w:rsidRPr="001C3E62" w:rsidRDefault="008243A0" w:rsidP="001E18D5">
      <w:pPr>
        <w:rPr>
          <w:rFonts w:ascii="Trebuchet MS" w:hAnsi="Trebuchet MS"/>
          <w:b/>
          <w:sz w:val="32"/>
          <w:lang w:val="fr-FR"/>
        </w:rPr>
        <w:sectPr w:rsidR="008243A0" w:rsidRPr="001C3E62" w:rsidSect="00042BB8">
          <w:headerReference w:type="default" r:id="rId14"/>
          <w:footerReference w:type="default" r:id="rId15"/>
          <w:pgSz w:w="16838" w:h="11906" w:orient="landscape" w:code="9"/>
          <w:pgMar w:top="1134" w:right="1032" w:bottom="426" w:left="1134" w:header="426" w:footer="0" w:gutter="0"/>
          <w:cols w:space="720"/>
          <w:docGrid w:linePitch="272"/>
        </w:sectPr>
      </w:pPr>
    </w:p>
    <w:p w:rsidR="001E18D5" w:rsidRPr="001C3E62" w:rsidRDefault="008243A0" w:rsidP="00F539C8">
      <w:pPr>
        <w:pStyle w:val="Titolo1"/>
      </w:pPr>
      <w:r w:rsidRPr="001C3E62">
        <w:lastRenderedPageBreak/>
        <w:t xml:space="preserve">Calendrier approximatif des </w:t>
      </w:r>
      <w:r w:rsidR="0000494A" w:rsidRPr="001C3E62">
        <w:t xml:space="preserve">Groups de Tâches </w:t>
      </w:r>
    </w:p>
    <w:tbl>
      <w:tblPr>
        <w:tblStyle w:val="Grigliatabella"/>
        <w:tblW w:w="14737" w:type="dxa"/>
        <w:tblLayout w:type="fixed"/>
        <w:tblLook w:val="04A0"/>
      </w:tblPr>
      <w:tblGrid>
        <w:gridCol w:w="1600"/>
        <w:gridCol w:w="5058"/>
        <w:gridCol w:w="1346"/>
        <w:gridCol w:w="1347"/>
        <w:gridCol w:w="1346"/>
        <w:gridCol w:w="1347"/>
        <w:gridCol w:w="1346"/>
        <w:gridCol w:w="1347"/>
      </w:tblGrid>
      <w:tr w:rsidR="001C3E62" w:rsidRPr="001C3E62" w:rsidTr="00394B40">
        <w:tc>
          <w:tcPr>
            <w:tcW w:w="1600" w:type="dxa"/>
            <w:shd w:val="clear" w:color="auto" w:fill="BDD6EE" w:themeFill="accent1" w:themeFillTint="66"/>
          </w:tcPr>
          <w:p w:rsidR="00792C5B" w:rsidRPr="001C3E62" w:rsidRDefault="00792C5B" w:rsidP="008243A0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Groupe de tâches (GT)</w:t>
            </w:r>
          </w:p>
        </w:tc>
        <w:tc>
          <w:tcPr>
            <w:tcW w:w="5058" w:type="dxa"/>
            <w:shd w:val="clear" w:color="auto" w:fill="BDD6EE" w:themeFill="accent1" w:themeFillTint="66"/>
          </w:tcPr>
          <w:p w:rsidR="00792C5B" w:rsidRPr="001C3E62" w:rsidRDefault="00792C5B" w:rsidP="008243A0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shd w:val="clear" w:color="auto" w:fill="BDD6EE" w:themeFill="accent1" w:themeFillTint="66"/>
          </w:tcPr>
          <w:p w:rsidR="00792C5B" w:rsidRPr="001C3E62" w:rsidRDefault="00792C5B" w:rsidP="008243A0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Semestre 1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792C5B" w:rsidRPr="001C3E62" w:rsidRDefault="00792C5B" w:rsidP="00EE787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Semestre 2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792C5B" w:rsidRPr="001C3E62" w:rsidRDefault="00792C5B" w:rsidP="00EE787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Semestre 3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792C5B" w:rsidRPr="001C3E62" w:rsidRDefault="00792C5B" w:rsidP="00EE787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Semestre 4</w:t>
            </w:r>
          </w:p>
        </w:tc>
        <w:tc>
          <w:tcPr>
            <w:tcW w:w="1346" w:type="dxa"/>
            <w:shd w:val="clear" w:color="auto" w:fill="BDD6EE" w:themeFill="accent1" w:themeFillTint="66"/>
          </w:tcPr>
          <w:p w:rsidR="00792C5B" w:rsidRPr="001C3E62" w:rsidRDefault="00792C5B" w:rsidP="00EE787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Semestre 5 </w:t>
            </w:r>
          </w:p>
        </w:tc>
        <w:tc>
          <w:tcPr>
            <w:tcW w:w="1347" w:type="dxa"/>
            <w:shd w:val="clear" w:color="auto" w:fill="BDD6EE" w:themeFill="accent1" w:themeFillTint="66"/>
          </w:tcPr>
          <w:p w:rsidR="00792C5B" w:rsidRPr="001C3E62" w:rsidRDefault="00792C5B" w:rsidP="00EE7875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Semestre 6</w:t>
            </w:r>
          </w:p>
        </w:tc>
      </w:tr>
      <w:tr w:rsidR="001C3E62" w:rsidRPr="001C3E62" w:rsidTr="00DA666C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GT 1</w:t>
            </w:r>
          </w:p>
        </w:tc>
        <w:tc>
          <w:tcPr>
            <w:tcW w:w="5058" w:type="dxa"/>
            <w:vAlign w:val="center"/>
          </w:tcPr>
          <w:p w:rsidR="00394B40" w:rsidRPr="001C3E62" w:rsidRDefault="00394B40" w:rsidP="00DA666C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Gestion</w:t>
            </w: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DA666C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GT 2</w:t>
            </w:r>
          </w:p>
        </w:tc>
        <w:tc>
          <w:tcPr>
            <w:tcW w:w="5058" w:type="dxa"/>
            <w:vAlign w:val="center"/>
          </w:tcPr>
          <w:p w:rsidR="00394B40" w:rsidRPr="001C3E62" w:rsidRDefault="00394B40" w:rsidP="00DA666C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Communication</w:t>
            </w: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DA666C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394B40" w:rsidRPr="001C3E62" w:rsidRDefault="00394B40" w:rsidP="00394B40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GT 3</w:t>
            </w:r>
          </w:p>
        </w:tc>
        <w:tc>
          <w:tcPr>
            <w:tcW w:w="5058" w:type="dxa"/>
            <w:vAlign w:val="center"/>
          </w:tcPr>
          <w:p w:rsidR="00394B40" w:rsidRPr="001C3E62" w:rsidRDefault="00394B40" w:rsidP="00DA666C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…</w:t>
            </w: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DA666C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GT 4</w:t>
            </w:r>
          </w:p>
        </w:tc>
        <w:tc>
          <w:tcPr>
            <w:tcW w:w="5058" w:type="dxa"/>
            <w:vAlign w:val="center"/>
          </w:tcPr>
          <w:p w:rsidR="00394B40" w:rsidRPr="001C3E62" w:rsidRDefault="00394B40" w:rsidP="00394B40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…</w:t>
            </w: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DA666C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GT 5</w:t>
            </w:r>
          </w:p>
        </w:tc>
        <w:tc>
          <w:tcPr>
            <w:tcW w:w="5058" w:type="dxa"/>
            <w:vAlign w:val="center"/>
          </w:tcPr>
          <w:p w:rsidR="00394B40" w:rsidRPr="001C3E62" w:rsidRDefault="00394B40" w:rsidP="00394B40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…</w:t>
            </w: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394B40" w:rsidRPr="001C3E62" w:rsidRDefault="00394B40" w:rsidP="00DA666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  <w:tr w:rsidR="001C3E62" w:rsidRPr="001C3E62" w:rsidTr="00394B40">
        <w:trPr>
          <w:trHeight w:val="262"/>
        </w:trPr>
        <w:tc>
          <w:tcPr>
            <w:tcW w:w="1600" w:type="dxa"/>
            <w:shd w:val="clear" w:color="auto" w:fill="BDD6EE" w:themeFill="accent1" w:themeFillTint="66"/>
            <w:vAlign w:val="center"/>
          </w:tcPr>
          <w:p w:rsidR="00DC341B" w:rsidRPr="001C3E62" w:rsidRDefault="00792C5B" w:rsidP="00DC341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GT </w:t>
            </w:r>
            <w:r w:rsidR="00394B40" w:rsidRPr="001C3E62">
              <w:rPr>
                <w:rFonts w:ascii="Trebuchet MS" w:hAnsi="Trebuchet MS"/>
                <w:b/>
                <w:lang w:val="fr-FR"/>
              </w:rPr>
              <w:t>6</w:t>
            </w:r>
          </w:p>
        </w:tc>
        <w:tc>
          <w:tcPr>
            <w:tcW w:w="5058" w:type="dxa"/>
            <w:vAlign w:val="center"/>
          </w:tcPr>
          <w:p w:rsidR="00792C5B" w:rsidRPr="001C3E62" w:rsidRDefault="00394B40" w:rsidP="00394B40">
            <w:pPr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…</w:t>
            </w:r>
          </w:p>
        </w:tc>
        <w:tc>
          <w:tcPr>
            <w:tcW w:w="1346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6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347" w:type="dxa"/>
            <w:vAlign w:val="center"/>
          </w:tcPr>
          <w:p w:rsidR="00792C5B" w:rsidRPr="001C3E62" w:rsidRDefault="00792C5B" w:rsidP="00612B77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</w:tr>
    </w:tbl>
    <w:p w:rsidR="0000494A" w:rsidRPr="001C3E62" w:rsidRDefault="0000494A" w:rsidP="0000494A">
      <w:pPr>
        <w:pStyle w:val="Titolo1"/>
        <w:numPr>
          <w:ilvl w:val="0"/>
          <w:numId w:val="0"/>
        </w:numPr>
        <w:ind w:left="360"/>
        <w:rPr>
          <w:sz w:val="8"/>
        </w:rPr>
      </w:pPr>
    </w:p>
    <w:p w:rsidR="000C3527" w:rsidRPr="001C3E62" w:rsidRDefault="0000494A" w:rsidP="0000494A">
      <w:pPr>
        <w:pStyle w:val="Titolo1"/>
      </w:pPr>
      <w:r w:rsidRPr="001C3E62">
        <w:t>Allocation budgétaire prévue</w:t>
      </w:r>
    </w:p>
    <w:p w:rsidR="00B8098B" w:rsidRPr="001C3E62" w:rsidRDefault="00B8098B" w:rsidP="0000494A">
      <w:pPr>
        <w:rPr>
          <w:sz w:val="4"/>
          <w:lang w:val="fr-FR"/>
        </w:rPr>
      </w:pPr>
    </w:p>
    <w:tbl>
      <w:tblPr>
        <w:tblStyle w:val="Grigliatabella"/>
        <w:tblW w:w="14737" w:type="dxa"/>
        <w:tblLook w:val="04A0"/>
      </w:tblPr>
      <w:tblGrid>
        <w:gridCol w:w="2443"/>
        <w:gridCol w:w="2230"/>
        <w:gridCol w:w="2657"/>
        <w:gridCol w:w="2444"/>
        <w:gridCol w:w="2444"/>
        <w:gridCol w:w="2519"/>
      </w:tblGrid>
      <w:tr w:rsidR="001C3E62" w:rsidRPr="00D513C9" w:rsidTr="00394B40">
        <w:trPr>
          <w:trHeight w:val="287"/>
        </w:trPr>
        <w:tc>
          <w:tcPr>
            <w:tcW w:w="4673" w:type="dxa"/>
            <w:gridSpan w:val="2"/>
            <w:shd w:val="clear" w:color="auto" w:fill="BDD6EE" w:themeFill="accent1" w:themeFillTint="66"/>
          </w:tcPr>
          <w:p w:rsidR="00B8098B" w:rsidRPr="001C3E62" w:rsidRDefault="00B8098B" w:rsidP="00DC341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Contribution </w:t>
            </w:r>
            <w:r w:rsidR="001C5E15" w:rsidRPr="001C3E62">
              <w:rPr>
                <w:rFonts w:ascii="Trebuchet MS" w:hAnsi="Trebuchet MS"/>
                <w:b/>
                <w:lang w:val="fr-FR"/>
              </w:rPr>
              <w:t xml:space="preserve">EU demandée au Programme </w:t>
            </w:r>
            <w:r w:rsidR="00CF64DF" w:rsidRPr="001C3E62">
              <w:rPr>
                <w:rFonts w:ascii="Trebuchet MS" w:hAnsi="Trebuchet MS"/>
                <w:b/>
                <w:lang w:val="fr-FR"/>
              </w:rPr>
              <w:t>(A)</w:t>
            </w:r>
          </w:p>
        </w:tc>
        <w:tc>
          <w:tcPr>
            <w:tcW w:w="5101" w:type="dxa"/>
            <w:gridSpan w:val="2"/>
            <w:shd w:val="clear" w:color="auto" w:fill="BDD6EE" w:themeFill="accent1" w:themeFillTint="66"/>
          </w:tcPr>
          <w:p w:rsidR="00B8098B" w:rsidRPr="001C3E62" w:rsidRDefault="00B8098B" w:rsidP="00790EA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Cofinancement</w:t>
            </w:r>
            <w:r w:rsidR="00790EAB">
              <w:rPr>
                <w:rFonts w:ascii="Trebuchet MS" w:hAnsi="Trebuchet MS"/>
                <w:b/>
                <w:lang w:val="fr-FR"/>
              </w:rPr>
              <w:t>par lepartenariat</w:t>
            </w:r>
            <w:r w:rsidR="00CF64DF" w:rsidRPr="001C3E62">
              <w:rPr>
                <w:rFonts w:ascii="Trebuchet MS" w:hAnsi="Trebuchet MS"/>
                <w:b/>
                <w:lang w:val="fr-FR"/>
              </w:rPr>
              <w:t>(B)</w:t>
            </w:r>
          </w:p>
        </w:tc>
        <w:tc>
          <w:tcPr>
            <w:tcW w:w="4963" w:type="dxa"/>
            <w:gridSpan w:val="2"/>
            <w:shd w:val="clear" w:color="auto" w:fill="BDD6EE" w:themeFill="accent1" w:themeFillTint="66"/>
          </w:tcPr>
          <w:p w:rsidR="00B8098B" w:rsidRPr="001C3E62" w:rsidRDefault="000812D0" w:rsidP="00DC341B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Budget</w:t>
            </w:r>
            <w:r w:rsidR="00B8098B" w:rsidRPr="001C3E62">
              <w:rPr>
                <w:rFonts w:ascii="Trebuchet MS" w:hAnsi="Trebuchet MS"/>
                <w:b/>
                <w:lang w:val="fr-FR"/>
              </w:rPr>
              <w:t xml:space="preserve"> total du projet</w:t>
            </w:r>
            <w:r w:rsidR="00CF64DF" w:rsidRPr="001C3E62">
              <w:rPr>
                <w:rFonts w:ascii="Trebuchet MS" w:hAnsi="Trebuchet MS"/>
                <w:b/>
                <w:lang w:val="fr-FR"/>
              </w:rPr>
              <w:t xml:space="preserve"> (A+B)</w:t>
            </w:r>
          </w:p>
        </w:tc>
      </w:tr>
      <w:tr w:rsidR="001C3E62" w:rsidRPr="001C3E62" w:rsidTr="00394B40">
        <w:tc>
          <w:tcPr>
            <w:tcW w:w="2443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€</w:t>
            </w:r>
          </w:p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2230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%</w:t>
            </w:r>
          </w:p>
        </w:tc>
        <w:tc>
          <w:tcPr>
            <w:tcW w:w="2657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€</w:t>
            </w:r>
          </w:p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2444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%</w:t>
            </w:r>
          </w:p>
        </w:tc>
        <w:tc>
          <w:tcPr>
            <w:tcW w:w="2444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€</w:t>
            </w:r>
          </w:p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2519" w:type="dxa"/>
            <w:shd w:val="clear" w:color="auto" w:fill="BDD6EE" w:themeFill="accent1" w:themeFillTint="66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Valeur en %</w:t>
            </w:r>
          </w:p>
        </w:tc>
      </w:tr>
      <w:tr w:rsidR="00B8098B" w:rsidRPr="001C3E62" w:rsidTr="00394B40">
        <w:tc>
          <w:tcPr>
            <w:tcW w:w="2443" w:type="dxa"/>
            <w:vAlign w:val="center"/>
          </w:tcPr>
          <w:p w:rsidR="00B42849" w:rsidRPr="001C3E62" w:rsidRDefault="00B42849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  <w:p w:rsidR="00DC341B" w:rsidRPr="001C3E62" w:rsidRDefault="00DC341B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230" w:type="dxa"/>
            <w:vAlign w:val="center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657" w:type="dxa"/>
            <w:vAlign w:val="center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444" w:type="dxa"/>
            <w:vAlign w:val="center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444" w:type="dxa"/>
            <w:vAlign w:val="center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2519" w:type="dxa"/>
            <w:vAlign w:val="center"/>
          </w:tcPr>
          <w:p w:rsidR="00B8098B" w:rsidRPr="001C3E62" w:rsidRDefault="00B8098B" w:rsidP="001C5E15">
            <w:pPr>
              <w:jc w:val="center"/>
              <w:rPr>
                <w:rFonts w:ascii="Trebuchet MS" w:hAnsi="Trebuchet MS"/>
                <w:lang w:val="fr-FR"/>
              </w:rPr>
            </w:pPr>
            <w:r w:rsidRPr="001C3E62">
              <w:rPr>
                <w:rFonts w:ascii="Trebuchet MS" w:hAnsi="Trebuchet MS"/>
                <w:lang w:val="fr-FR"/>
              </w:rPr>
              <w:t>100,0</w:t>
            </w:r>
          </w:p>
        </w:tc>
      </w:tr>
    </w:tbl>
    <w:p w:rsidR="000C3527" w:rsidRDefault="000C3527" w:rsidP="001C5E15">
      <w:pPr>
        <w:rPr>
          <w:sz w:val="6"/>
        </w:rPr>
      </w:pPr>
    </w:p>
    <w:p w:rsidR="00C102B4" w:rsidRDefault="00C102B4" w:rsidP="001C5E15">
      <w:pPr>
        <w:rPr>
          <w:sz w:val="6"/>
        </w:rPr>
      </w:pPr>
    </w:p>
    <w:p w:rsidR="00C102B4" w:rsidRPr="001C3E62" w:rsidRDefault="00C102B4" w:rsidP="001C5E15">
      <w:pPr>
        <w:rPr>
          <w:sz w:val="6"/>
        </w:rPr>
      </w:pPr>
    </w:p>
    <w:p w:rsidR="00394B40" w:rsidRPr="001C3E62" w:rsidRDefault="00394B40" w:rsidP="001C5E15">
      <w:pPr>
        <w:rPr>
          <w:sz w:val="6"/>
        </w:rPr>
      </w:pPr>
    </w:p>
    <w:tbl>
      <w:tblPr>
        <w:tblStyle w:val="Grigliatabella"/>
        <w:tblW w:w="14833" w:type="dxa"/>
        <w:tblLook w:val="04A0"/>
      </w:tblPr>
      <w:tblGrid>
        <w:gridCol w:w="2263"/>
        <w:gridCol w:w="1984"/>
        <w:gridCol w:w="1984"/>
        <w:gridCol w:w="1984"/>
        <w:gridCol w:w="1984"/>
        <w:gridCol w:w="1984"/>
        <w:gridCol w:w="1984"/>
        <w:gridCol w:w="666"/>
      </w:tblGrid>
      <w:tr w:rsidR="003B2818" w:rsidRPr="001C3E62" w:rsidTr="003B2818">
        <w:trPr>
          <w:trHeight w:val="464"/>
        </w:trPr>
        <w:tc>
          <w:tcPr>
            <w:tcW w:w="2263" w:type="dxa"/>
            <w:shd w:val="clear" w:color="auto" w:fill="BDD6EE" w:themeFill="accent1" w:themeFillTint="66"/>
          </w:tcPr>
          <w:p w:rsidR="003B2818" w:rsidRDefault="003B2818" w:rsidP="0066048D">
            <w:pPr>
              <w:rPr>
                <w:rFonts w:ascii="Trebuchet MS" w:hAnsi="Trebuchet MS"/>
                <w:b/>
                <w:lang w:val="fr-FR"/>
              </w:rPr>
            </w:pPr>
          </w:p>
          <w:p w:rsidR="003B2818" w:rsidRPr="001C3E62" w:rsidRDefault="003B2818" w:rsidP="0066048D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Bénéficiaire Chef de file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Partner 1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Partner 2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Partner 3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Partner 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3B2818" w:rsidRPr="001C3E62" w:rsidRDefault="003B2818" w:rsidP="0066048D">
            <w:r w:rsidRPr="001C3E62">
              <w:rPr>
                <w:rFonts w:ascii="Trebuchet MS" w:hAnsi="Trebuchet MS"/>
                <w:b/>
                <w:lang w:val="fr-FR"/>
              </w:rPr>
              <w:t>Partner 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818" w:rsidRPr="001C3E62" w:rsidRDefault="003B2818" w:rsidP="0066048D">
            <w:pPr>
              <w:rPr>
                <w:rFonts w:ascii="Trebuchet MS" w:hAnsi="Trebuchet MS"/>
                <w:b/>
                <w:lang w:val="fr-FR"/>
              </w:rPr>
            </w:pPr>
          </w:p>
        </w:tc>
      </w:tr>
      <w:tr w:rsidR="003B2818" w:rsidRPr="001C3E62" w:rsidTr="003B2818">
        <w:trPr>
          <w:trHeight w:val="464"/>
        </w:trPr>
        <w:tc>
          <w:tcPr>
            <w:tcW w:w="2263" w:type="dxa"/>
            <w:shd w:val="clear" w:color="auto" w:fill="BDD6EE" w:themeFill="accent1" w:themeFillTint="66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Acronyme</w:t>
            </w:r>
          </w:p>
        </w:tc>
        <w:tc>
          <w:tcPr>
            <w:tcW w:w="1984" w:type="dxa"/>
          </w:tcPr>
          <w:p w:rsidR="003B2818" w:rsidRPr="001C3E62" w:rsidRDefault="003B2818" w:rsidP="00B447D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  <w:p w:rsidR="003B2818" w:rsidRPr="001C3E62" w:rsidRDefault="003B2818" w:rsidP="00B447DC">
            <w:pPr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</w:p>
        </w:tc>
      </w:tr>
      <w:tr w:rsidR="003B2818" w:rsidRPr="003B2818" w:rsidTr="003B2818">
        <w:trPr>
          <w:trHeight w:val="465"/>
        </w:trPr>
        <w:tc>
          <w:tcPr>
            <w:tcW w:w="2263" w:type="dxa"/>
            <w:shd w:val="clear" w:color="auto" w:fill="BDD6EE" w:themeFill="accent1" w:themeFillTint="66"/>
          </w:tcPr>
          <w:p w:rsidR="003B2818" w:rsidRPr="001C3E62" w:rsidRDefault="003B2818" w:rsidP="00B42849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Pays</w:t>
            </w:r>
          </w:p>
        </w:tc>
        <w:tc>
          <w:tcPr>
            <w:tcW w:w="1984" w:type="dxa"/>
          </w:tcPr>
          <w:p w:rsidR="003B2818" w:rsidRPr="001C3E62" w:rsidRDefault="003B2818" w:rsidP="00B42849"/>
          <w:p w:rsidR="003B2818" w:rsidRPr="001C3E62" w:rsidRDefault="003B2818" w:rsidP="00B42849"/>
        </w:tc>
        <w:tc>
          <w:tcPr>
            <w:tcW w:w="1984" w:type="dxa"/>
          </w:tcPr>
          <w:p w:rsidR="003B2818" w:rsidRPr="001C3E62" w:rsidRDefault="003B2818" w:rsidP="00B42849"/>
        </w:tc>
        <w:tc>
          <w:tcPr>
            <w:tcW w:w="1984" w:type="dxa"/>
          </w:tcPr>
          <w:p w:rsidR="003B2818" w:rsidRPr="001C3E62" w:rsidRDefault="003B2818" w:rsidP="00B42849"/>
        </w:tc>
        <w:tc>
          <w:tcPr>
            <w:tcW w:w="1984" w:type="dxa"/>
          </w:tcPr>
          <w:p w:rsidR="003B2818" w:rsidRPr="001C3E62" w:rsidRDefault="003B2818" w:rsidP="00B42849"/>
        </w:tc>
        <w:tc>
          <w:tcPr>
            <w:tcW w:w="1984" w:type="dxa"/>
          </w:tcPr>
          <w:p w:rsidR="003B2818" w:rsidRPr="001C3E62" w:rsidRDefault="003B2818" w:rsidP="00B42849"/>
        </w:tc>
        <w:tc>
          <w:tcPr>
            <w:tcW w:w="1984" w:type="dxa"/>
            <w:tcBorders>
              <w:right w:val="single" w:sz="4" w:space="0" w:color="auto"/>
            </w:tcBorders>
          </w:tcPr>
          <w:p w:rsidR="003B2818" w:rsidRPr="001C3E62" w:rsidRDefault="003B2818" w:rsidP="00B42849"/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2818" w:rsidRPr="003B2818" w:rsidRDefault="003B2818" w:rsidP="00B42849">
            <w:pPr>
              <w:rPr>
                <w:b/>
              </w:rPr>
            </w:pPr>
          </w:p>
        </w:tc>
      </w:tr>
      <w:tr w:rsidR="003B2818" w:rsidRPr="003B2818" w:rsidTr="003B2818">
        <w:trPr>
          <w:trHeight w:val="464"/>
        </w:trPr>
        <w:tc>
          <w:tcPr>
            <w:tcW w:w="2263" w:type="dxa"/>
            <w:shd w:val="clear" w:color="auto" w:fill="BDD6EE" w:themeFill="accent1" w:themeFillTint="66"/>
          </w:tcPr>
          <w:p w:rsidR="003B2818" w:rsidRPr="001C3E62" w:rsidRDefault="003B2818" w:rsidP="00394B40">
            <w:pPr>
              <w:keepNext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Attribution de la contribution EU en %</w:t>
            </w: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818" w:rsidRPr="003B2818" w:rsidRDefault="003B2818" w:rsidP="003B2818">
            <w:pPr>
              <w:rPr>
                <w:b/>
                <w:lang w:val="fr-FR"/>
              </w:rPr>
            </w:pPr>
            <w:r w:rsidRPr="003B2818">
              <w:rPr>
                <w:b/>
                <w:lang w:val="fr-FR"/>
              </w:rPr>
              <w:t>100.0</w:t>
            </w:r>
          </w:p>
        </w:tc>
      </w:tr>
      <w:tr w:rsidR="003B2818" w:rsidRPr="003B2818" w:rsidTr="003B2818">
        <w:trPr>
          <w:trHeight w:val="465"/>
        </w:trPr>
        <w:tc>
          <w:tcPr>
            <w:tcW w:w="2263" w:type="dxa"/>
            <w:shd w:val="clear" w:color="auto" w:fill="BDD6EE" w:themeFill="accent1" w:themeFillTint="66"/>
          </w:tcPr>
          <w:p w:rsidR="003B2818" w:rsidRPr="001C3E62" w:rsidRDefault="003B2818" w:rsidP="00790EAB">
            <w:pPr>
              <w:keepNext/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 xml:space="preserve">Cofinancement par les </w:t>
            </w:r>
            <w:r w:rsidR="00790EAB">
              <w:rPr>
                <w:rFonts w:ascii="Trebuchet MS" w:hAnsi="Trebuchet MS"/>
                <w:b/>
                <w:lang w:val="fr-FR"/>
              </w:rPr>
              <w:t>partenariat</w:t>
            </w:r>
            <w:r>
              <w:rPr>
                <w:rFonts w:ascii="Trebuchet MS" w:hAnsi="Trebuchet MS"/>
                <w:b/>
                <w:lang w:val="fr-FR"/>
              </w:rPr>
              <w:t xml:space="preserve"> en %</w:t>
            </w: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2818" w:rsidRPr="001C3E62" w:rsidRDefault="003B2818" w:rsidP="00B42849">
            <w:pPr>
              <w:rPr>
                <w:lang w:val="fr-FR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2818" w:rsidRPr="003B2818" w:rsidRDefault="003B2818" w:rsidP="003B2818">
            <w:pPr>
              <w:rPr>
                <w:b/>
                <w:lang w:val="fr-FR"/>
              </w:rPr>
            </w:pPr>
            <w:r w:rsidRPr="003B2818">
              <w:rPr>
                <w:b/>
                <w:lang w:val="fr-FR"/>
              </w:rPr>
              <w:t>100.0</w:t>
            </w:r>
          </w:p>
        </w:tc>
      </w:tr>
    </w:tbl>
    <w:p w:rsidR="00394B40" w:rsidRPr="001C3E62" w:rsidRDefault="00394B40" w:rsidP="001C5E15">
      <w:pPr>
        <w:rPr>
          <w:lang w:val="fr-FR"/>
        </w:rPr>
        <w:sectPr w:rsidR="00394B40" w:rsidRPr="001C3E62" w:rsidSect="00DC341B">
          <w:pgSz w:w="16838" w:h="11906" w:orient="landscape" w:code="9"/>
          <w:pgMar w:top="851" w:right="1032" w:bottom="426" w:left="1134" w:header="426" w:footer="0" w:gutter="0"/>
          <w:cols w:space="720"/>
          <w:docGrid w:linePitch="272"/>
        </w:sectPr>
      </w:pPr>
    </w:p>
    <w:p w:rsidR="00E3090A" w:rsidRPr="001C3E62" w:rsidRDefault="00E3090A">
      <w:pPr>
        <w:sectPr w:rsidR="00E3090A" w:rsidRPr="001C3E62" w:rsidSect="00394B40">
          <w:type w:val="continuous"/>
          <w:pgSz w:w="16838" w:h="11906" w:orient="landscape" w:code="9"/>
          <w:pgMar w:top="851" w:right="1032" w:bottom="426" w:left="1134" w:header="426" w:footer="0" w:gutter="0"/>
          <w:cols w:space="720"/>
          <w:docGrid w:linePitch="272"/>
        </w:sectPr>
      </w:pPr>
    </w:p>
    <w:tbl>
      <w:tblPr>
        <w:tblStyle w:val="Grigliatabella"/>
        <w:tblW w:w="14737" w:type="dxa"/>
        <w:tblLook w:val="04A0"/>
      </w:tblPr>
      <w:tblGrid>
        <w:gridCol w:w="2443"/>
        <w:gridCol w:w="2443"/>
        <w:gridCol w:w="2444"/>
        <w:gridCol w:w="2444"/>
        <w:gridCol w:w="2444"/>
        <w:gridCol w:w="2519"/>
      </w:tblGrid>
      <w:tr w:rsidR="001C3E62" w:rsidRPr="001C3E62" w:rsidTr="00394B40">
        <w:tc>
          <w:tcPr>
            <w:tcW w:w="2443" w:type="dxa"/>
            <w:shd w:val="clear" w:color="auto" w:fill="BDD6EE" w:themeFill="accent1" w:themeFillTint="66"/>
          </w:tcPr>
          <w:p w:rsidR="00D52596" w:rsidRPr="001C3E62" w:rsidRDefault="00394B40" w:rsidP="001C5E15">
            <w:pPr>
              <w:rPr>
                <w:lang w:val="fr-FR"/>
              </w:rPr>
            </w:pPr>
            <w:r w:rsidRPr="001C3E62">
              <w:rPr>
                <w:lang w:val="fr-FR"/>
              </w:rPr>
              <w:lastRenderedPageBreak/>
              <w:br w:type="page"/>
            </w:r>
            <w:r w:rsidRPr="001C3E62">
              <w:rPr>
                <w:lang w:val="fr-FR"/>
              </w:rPr>
              <w:br w:type="page"/>
            </w:r>
            <w:r w:rsidR="00B42849" w:rsidRPr="001C3E62">
              <w:rPr>
                <w:sz w:val="6"/>
                <w:lang w:val="fr-FR"/>
              </w:rPr>
              <w:br w:type="page"/>
            </w:r>
            <w:r w:rsidR="00D52596" w:rsidRPr="001C3E62">
              <w:rPr>
                <w:rFonts w:ascii="Trebuchet MS" w:hAnsi="Trebuchet MS"/>
                <w:b/>
                <w:lang w:val="fr-FR"/>
              </w:rPr>
              <w:t>% de contribution pour la Tunisie</w:t>
            </w:r>
          </w:p>
        </w:tc>
        <w:tc>
          <w:tcPr>
            <w:tcW w:w="2443" w:type="dxa"/>
          </w:tcPr>
          <w:p w:rsidR="00D52596" w:rsidRPr="001C3E62" w:rsidRDefault="00D52596" w:rsidP="001C5E15">
            <w:pPr>
              <w:rPr>
                <w:lang w:val="fr-FR"/>
              </w:rPr>
            </w:pPr>
          </w:p>
        </w:tc>
        <w:tc>
          <w:tcPr>
            <w:tcW w:w="2444" w:type="dxa"/>
            <w:shd w:val="clear" w:color="auto" w:fill="BDD6EE" w:themeFill="accent1" w:themeFillTint="66"/>
          </w:tcPr>
          <w:p w:rsidR="00D52596" w:rsidRPr="001C3E62" w:rsidRDefault="00D52596" w:rsidP="00D52596">
            <w:r w:rsidRPr="001C3E62">
              <w:rPr>
                <w:rFonts w:ascii="Trebuchet MS" w:hAnsi="Trebuchet MS"/>
                <w:b/>
                <w:lang w:val="fr-FR"/>
              </w:rPr>
              <w:t>% de contribution pour l’</w:t>
            </w:r>
            <w:r w:rsidR="003B2818">
              <w:rPr>
                <w:rFonts w:ascii="Trebuchet MS" w:hAnsi="Trebuchet MS"/>
                <w:b/>
                <w:lang w:val="fr-FR"/>
              </w:rPr>
              <w:t>Italie</w:t>
            </w:r>
          </w:p>
        </w:tc>
        <w:tc>
          <w:tcPr>
            <w:tcW w:w="2444" w:type="dxa"/>
          </w:tcPr>
          <w:p w:rsidR="00D52596" w:rsidRPr="001C3E62" w:rsidRDefault="00D52596" w:rsidP="001C5E15"/>
        </w:tc>
        <w:tc>
          <w:tcPr>
            <w:tcW w:w="2444" w:type="dxa"/>
            <w:shd w:val="clear" w:color="auto" w:fill="BDD6EE" w:themeFill="accent1" w:themeFillTint="66"/>
          </w:tcPr>
          <w:p w:rsidR="00D52596" w:rsidRPr="001C3E62" w:rsidRDefault="00D52596" w:rsidP="00D52596">
            <w:pPr>
              <w:rPr>
                <w:rFonts w:ascii="Trebuchet MS" w:hAnsi="Trebuchet MS"/>
                <w:b/>
                <w:lang w:val="fr-FR"/>
              </w:rPr>
            </w:pPr>
            <w:r w:rsidRPr="001C3E62">
              <w:rPr>
                <w:rFonts w:ascii="Trebuchet MS" w:hAnsi="Trebuchet MS"/>
                <w:b/>
                <w:lang w:val="fr-FR"/>
              </w:rPr>
              <w:t>Total contribution (A) en €</w:t>
            </w:r>
          </w:p>
        </w:tc>
        <w:tc>
          <w:tcPr>
            <w:tcW w:w="2519" w:type="dxa"/>
          </w:tcPr>
          <w:p w:rsidR="00D52596" w:rsidRPr="001C3E62" w:rsidRDefault="00D52596" w:rsidP="001C5E15"/>
          <w:p w:rsidR="00B447DC" w:rsidRPr="001C3E62" w:rsidRDefault="00B447DC" w:rsidP="001C5E15"/>
          <w:p w:rsidR="00B447DC" w:rsidRPr="001C3E62" w:rsidRDefault="00B447DC" w:rsidP="001C5E15"/>
        </w:tc>
      </w:tr>
    </w:tbl>
    <w:p w:rsidR="00D52596" w:rsidRPr="001C3E62" w:rsidRDefault="00D52596" w:rsidP="001C5E15"/>
    <w:sectPr w:rsidR="00D52596" w:rsidRPr="001C3E62" w:rsidSect="00394B40">
      <w:type w:val="continuous"/>
      <w:pgSz w:w="16838" w:h="11906" w:orient="landscape" w:code="9"/>
      <w:pgMar w:top="851" w:right="1032" w:bottom="426" w:left="1134" w:header="426" w:footer="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6EB37" w16cid:durableId="1D6BC53A"/>
  <w16cid:commentId w16cid:paraId="6B946E27" w16cid:durableId="1D6BC53B"/>
  <w16cid:commentId w16cid:paraId="18432BD8" w16cid:durableId="1D6BDED1"/>
  <w16cid:commentId w16cid:paraId="17236597" w16cid:durableId="1D6BDF1A"/>
  <w16cid:commentId w16cid:paraId="1CDA07D1" w16cid:durableId="1D6BC53C"/>
  <w16cid:commentId w16cid:paraId="1B406980" w16cid:durableId="1D6BC53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4E" w:rsidRDefault="00FC344E">
      <w:r>
        <w:separator/>
      </w:r>
    </w:p>
  </w:endnote>
  <w:endnote w:type="continuationSeparator" w:id="1">
    <w:p w:rsidR="00FC344E" w:rsidRDefault="00FC344E">
      <w:r>
        <w:continuationSeparator/>
      </w:r>
    </w:p>
  </w:endnote>
  <w:endnote w:type="continuationNotice" w:id="2">
    <w:p w:rsidR="00FC344E" w:rsidRDefault="00FC34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B" w:rsidRDefault="00DA2E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72420806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94850921"/>
          <w:docPartObj>
            <w:docPartGallery w:val="Page Numbers (Margins)"/>
            <w:docPartUnique/>
          </w:docPartObj>
        </w:sdtPr>
        <w:sdtContent>
          <w:p w:rsidR="00DA2E7B" w:rsidRDefault="00B708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0" o:spid="_x0000_s6147" style="position:absolute;margin-left:0;margin-top:0;width:37.5pt;height:34.5pt;z-index:251667456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" fillcolor="#40618b" stroked="f">
                  <v:textbox inset="0,,0">
                    <w:txbxContent>
                      <w:p w:rsidR="00DA2E7B" w:rsidRDefault="00B708EB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708EB"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 w:rsidR="00DA2E7B">
                          <w:instrText>PAGE    \* MERGEFORMAT</w:instrText>
                        </w:r>
                        <w:r w:rsidRPr="00B708EB"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5E7AB0" w:rsidRPr="005E7AB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C3E62" w:rsidRPr="00DC2AAA" w:rsidRDefault="001C3E62" w:rsidP="00DC2AAA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B" w:rsidRDefault="00DA2E7B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7771669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832C9" w:rsidRDefault="00B708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_x0000_s6145" style="position:absolute;margin-left:0;margin-top:0;width:34.5pt;height:32.1pt;z-index:25166540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" fillcolor="#40618b" stroked="f">
                  <v:textbox inset="0,,0">
                    <w:txbxContent>
                      <w:p w:rsidR="002832C9" w:rsidRDefault="00B708EB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708EB"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 w:rsidR="002832C9">
                          <w:instrText>PAGE    \* MERGEFORMAT</w:instrText>
                        </w:r>
                        <w:r w:rsidRPr="00B708EB"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5E7AB0" w:rsidRPr="005E7AB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C3E62" w:rsidRPr="00DC2AAA" w:rsidRDefault="001C3E62" w:rsidP="00DC2AA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4E" w:rsidRDefault="00FC344E">
      <w:r>
        <w:separator/>
      </w:r>
    </w:p>
  </w:footnote>
  <w:footnote w:type="continuationSeparator" w:id="1">
    <w:p w:rsidR="00FC344E" w:rsidRDefault="00FC344E">
      <w:r>
        <w:continuationSeparator/>
      </w:r>
    </w:p>
  </w:footnote>
  <w:footnote w:type="continuationNotice" w:id="2">
    <w:p w:rsidR="00FC344E" w:rsidRDefault="00FC34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B" w:rsidRDefault="00DA2E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62" w:rsidRDefault="001C3E62" w:rsidP="00532FAC">
    <w:pPr>
      <w:rPr>
        <w:rFonts w:ascii="Trebuchet MS" w:hAnsi="Trebuchet MS"/>
        <w:i/>
      </w:rPr>
    </w:pPr>
    <w:r>
      <w:rPr>
        <w:rFonts w:ascii="Palatino" w:hAnsi="Palatino"/>
        <w:b/>
        <w:smallCaps/>
        <w:noProof/>
        <w:color w:val="8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-170815</wp:posOffset>
          </wp:positionV>
          <wp:extent cx="2247265" cy="1124585"/>
          <wp:effectExtent l="0" t="0" r="635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3E62" w:rsidRDefault="001C3E62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  <w:lang w:val="fr-FR" w:eastAsia="ar-SA"/>
      </w:rPr>
    </w:pPr>
    <w:r w:rsidRPr="006A1976">
      <w:rPr>
        <w:rStyle w:val="Enfasiintensa"/>
        <w:lang w:val="fr-FR" w:eastAsia="ar-SA"/>
      </w:rPr>
      <w:t xml:space="preserve">PROGRAMME IEV DE COOPERATION TRANSFRONTALIERE </w:t>
    </w:r>
  </w:p>
  <w:p w:rsidR="001C3E62" w:rsidRPr="006A1976" w:rsidRDefault="001C3E62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  <w:lang w:val="fr-FR"/>
      </w:rPr>
    </w:pPr>
    <w:r>
      <w:rPr>
        <w:rStyle w:val="Enfasiintensa"/>
        <w:lang w:val="fr-FR" w:eastAsia="ar-SA"/>
      </w:rPr>
      <w:t xml:space="preserve">ITALIE TUNISIE </w:t>
    </w:r>
    <w:r w:rsidRPr="006A1976">
      <w:rPr>
        <w:rStyle w:val="Enfasiintensa"/>
        <w:lang w:val="fr-FR" w:eastAsia="ar-SA"/>
      </w:rPr>
      <w:t>20</w:t>
    </w:r>
    <w:r>
      <w:rPr>
        <w:rStyle w:val="Enfasiintensa"/>
        <w:lang w:val="fr-FR" w:eastAsia="ar-SA"/>
      </w:rPr>
      <w:t>14</w:t>
    </w:r>
    <w:r w:rsidRPr="006A1976">
      <w:rPr>
        <w:rStyle w:val="Enfasiintensa"/>
        <w:lang w:val="fr-FR" w:eastAsia="ar-SA"/>
      </w:rPr>
      <w:t>-20</w:t>
    </w:r>
    <w:r>
      <w:rPr>
        <w:rStyle w:val="Enfasiintensa"/>
        <w:lang w:val="fr-FR" w:eastAsia="ar-SA"/>
      </w:rPr>
      <w:t>20</w:t>
    </w:r>
  </w:p>
  <w:p w:rsidR="001C3E62" w:rsidRPr="006A1976" w:rsidRDefault="00B708EB" w:rsidP="002D62CE">
    <w:pPr>
      <w:tabs>
        <w:tab w:val="left" w:pos="708"/>
        <w:tab w:val="left" w:pos="1416"/>
        <w:tab w:val="left" w:pos="2124"/>
        <w:tab w:val="left" w:pos="2832"/>
        <w:tab w:val="left" w:pos="8010"/>
      </w:tabs>
      <w:suppressAutoHyphens/>
      <w:rPr>
        <w:rFonts w:ascii="Times" w:hAnsi="Times"/>
        <w:color w:val="808080"/>
        <w:lang w:val="fr-FR" w:eastAsia="ar-SA"/>
      </w:rPr>
    </w:pPr>
    <w:r w:rsidRPr="00B708EB">
      <w:rPr>
        <w:noProof/>
      </w:rPr>
      <w:pict>
        <v:line id="_x0000_s6148" style="position:absolute;z-index:-251653120;visibility:visible;mso-wrap-distance-top:-3e-5mm;mso-wrap-distance-bottom:-3e-5mm" from="187.8pt,1.9pt" to="48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" strokecolor="#339" strokeweight=".26mm">
          <v:stroke joinstyle="miter"/>
        </v:line>
      </w:pict>
    </w:r>
  </w:p>
  <w:p w:rsidR="001C3E62" w:rsidRPr="006A1976" w:rsidRDefault="001C3E62" w:rsidP="002060FD">
    <w:pPr>
      <w:rPr>
        <w:lang w:val="fr-FR"/>
      </w:rPr>
    </w:pPr>
  </w:p>
  <w:p w:rsidR="001C3E62" w:rsidRPr="006A1976" w:rsidRDefault="001C3E62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  <w:lang w:val="fr-FR"/>
      </w:rPr>
    </w:pPr>
  </w:p>
  <w:p w:rsidR="001C3E62" w:rsidRPr="006A1976" w:rsidRDefault="001C3E62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7B" w:rsidRDefault="00DA2E7B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62" w:rsidRDefault="001C3E62" w:rsidP="00532FAC">
    <w:pPr>
      <w:rPr>
        <w:rFonts w:ascii="Trebuchet MS" w:hAnsi="Trebuchet MS"/>
        <w:i/>
      </w:rPr>
    </w:pPr>
    <w:r>
      <w:rPr>
        <w:rFonts w:ascii="Palatino" w:hAnsi="Palatino"/>
        <w:b/>
        <w:smallCaps/>
        <w:noProof/>
        <w:color w:val="8080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-170815</wp:posOffset>
          </wp:positionV>
          <wp:extent cx="2247265" cy="1124585"/>
          <wp:effectExtent l="0" t="0" r="63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3E62" w:rsidRDefault="001C3E62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  <w:lang w:val="fr-FR" w:eastAsia="ar-SA"/>
      </w:rPr>
    </w:pPr>
    <w:r w:rsidRPr="006A1976">
      <w:rPr>
        <w:rStyle w:val="Enfasiintensa"/>
        <w:lang w:val="fr-FR" w:eastAsia="ar-SA"/>
      </w:rPr>
      <w:t xml:space="preserve">PROGRAMME IEV DE COOPERATION TRANSFRONTALIERE </w:t>
    </w:r>
  </w:p>
  <w:p w:rsidR="001C3E62" w:rsidRPr="006A1976" w:rsidRDefault="001C3E62" w:rsidP="002060FD">
    <w:pPr>
      <w:pStyle w:val="Pidipagina"/>
      <w:tabs>
        <w:tab w:val="clear" w:pos="4819"/>
        <w:tab w:val="clear" w:pos="9638"/>
      </w:tabs>
      <w:ind w:left="3261"/>
      <w:jc w:val="right"/>
      <w:rPr>
        <w:rStyle w:val="Enfasiintensa"/>
        <w:lang w:val="fr-FR"/>
      </w:rPr>
    </w:pPr>
    <w:r>
      <w:rPr>
        <w:rStyle w:val="Enfasiintensa"/>
        <w:lang w:val="fr-FR" w:eastAsia="ar-SA"/>
      </w:rPr>
      <w:t xml:space="preserve">ITALIE TUNISIE </w:t>
    </w:r>
    <w:r w:rsidRPr="006A1976">
      <w:rPr>
        <w:rStyle w:val="Enfasiintensa"/>
        <w:lang w:val="fr-FR" w:eastAsia="ar-SA"/>
      </w:rPr>
      <w:t>20</w:t>
    </w:r>
    <w:r>
      <w:rPr>
        <w:rStyle w:val="Enfasiintensa"/>
        <w:lang w:val="fr-FR" w:eastAsia="ar-SA"/>
      </w:rPr>
      <w:t>14</w:t>
    </w:r>
    <w:r w:rsidRPr="006A1976">
      <w:rPr>
        <w:rStyle w:val="Enfasiintensa"/>
        <w:lang w:val="fr-FR" w:eastAsia="ar-SA"/>
      </w:rPr>
      <w:t>-20</w:t>
    </w:r>
    <w:r>
      <w:rPr>
        <w:rStyle w:val="Enfasiintensa"/>
        <w:lang w:val="fr-FR" w:eastAsia="ar-SA"/>
      </w:rPr>
      <w:t>20</w:t>
    </w:r>
  </w:p>
  <w:p w:rsidR="001C3E62" w:rsidRPr="006A1976" w:rsidRDefault="00B708EB" w:rsidP="002D62CE">
    <w:pPr>
      <w:tabs>
        <w:tab w:val="left" w:pos="708"/>
        <w:tab w:val="left" w:pos="1416"/>
        <w:tab w:val="left" w:pos="2124"/>
        <w:tab w:val="left" w:pos="2832"/>
        <w:tab w:val="left" w:pos="8010"/>
      </w:tabs>
      <w:suppressAutoHyphens/>
      <w:rPr>
        <w:rFonts w:ascii="Times" w:hAnsi="Times"/>
        <w:color w:val="808080"/>
        <w:lang w:val="fr-FR" w:eastAsia="ar-SA"/>
      </w:rPr>
    </w:pPr>
    <w:r w:rsidRPr="00B708EB">
      <w:rPr>
        <w:noProof/>
      </w:rPr>
      <w:pict>
        <v:line id="Line 2" o:spid="_x0000_s6146" style="position:absolute;z-index:-251658240;visibility:visible;mso-wrap-distance-top:-3e-5mm;mso-wrap-distance-bottom:-3e-5mm" from="187.8pt,1.9pt" to="48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" strokecolor="#339" strokeweight=".26mm">
          <v:stroke joinstyle="miter"/>
        </v:line>
      </w:pict>
    </w:r>
  </w:p>
  <w:p w:rsidR="001C3E62" w:rsidRPr="006A1976" w:rsidRDefault="001C3E62" w:rsidP="002060FD">
    <w:pPr>
      <w:rPr>
        <w:lang w:val="fr-FR"/>
      </w:rPr>
    </w:pPr>
  </w:p>
  <w:p w:rsidR="001C3E62" w:rsidRPr="006A1976" w:rsidRDefault="001C3E62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  <w:lang w:val="fr-FR"/>
      </w:rPr>
    </w:pPr>
  </w:p>
  <w:p w:rsidR="001C3E62" w:rsidRPr="006A1976" w:rsidRDefault="001C3E62" w:rsidP="00062FF6">
    <w:pPr>
      <w:pStyle w:val="Intestazione"/>
      <w:tabs>
        <w:tab w:val="clear" w:pos="4819"/>
        <w:tab w:val="clear" w:pos="9638"/>
        <w:tab w:val="left" w:pos="4466"/>
      </w:tabs>
      <w:spacing w:line="240" w:lineRule="atLeast"/>
      <w:ind w:right="6167"/>
      <w:rPr>
        <w:sz w:val="10"/>
        <w:szCs w:val="1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43F"/>
    <w:multiLevelType w:val="hybridMultilevel"/>
    <w:tmpl w:val="B752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1FE3"/>
    <w:multiLevelType w:val="hybridMultilevel"/>
    <w:tmpl w:val="188AEE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7CDB"/>
    <w:multiLevelType w:val="hybridMultilevel"/>
    <w:tmpl w:val="3F3C4EE0"/>
    <w:lvl w:ilvl="0" w:tplc="6298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40848"/>
    <w:multiLevelType w:val="hybridMultilevel"/>
    <w:tmpl w:val="2EE4360A"/>
    <w:lvl w:ilvl="0" w:tplc="0194EB5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414EF"/>
    <w:multiLevelType w:val="hybridMultilevel"/>
    <w:tmpl w:val="B8F8B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81B"/>
    <w:multiLevelType w:val="hybridMultilevel"/>
    <w:tmpl w:val="4DE82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B2526"/>
    <w:multiLevelType w:val="hybridMultilevel"/>
    <w:tmpl w:val="A87AC1FC"/>
    <w:lvl w:ilvl="0" w:tplc="68B6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2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8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A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47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E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2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8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205D5D"/>
    <w:multiLevelType w:val="hybridMultilevel"/>
    <w:tmpl w:val="00ECDC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2BF2"/>
    <w:multiLevelType w:val="hybridMultilevel"/>
    <w:tmpl w:val="422E3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66DC6"/>
    <w:multiLevelType w:val="hybridMultilevel"/>
    <w:tmpl w:val="24E4B04A"/>
    <w:lvl w:ilvl="0" w:tplc="B1826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2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6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A6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4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3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8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0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AF6601"/>
    <w:multiLevelType w:val="hybridMultilevel"/>
    <w:tmpl w:val="22406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2531"/>
    <w:multiLevelType w:val="hybridMultilevel"/>
    <w:tmpl w:val="0824B73A"/>
    <w:lvl w:ilvl="0" w:tplc="B34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4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58D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8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0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A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C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40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0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5461A5"/>
    <w:multiLevelType w:val="hybridMultilevel"/>
    <w:tmpl w:val="829A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4EB0"/>
    <w:multiLevelType w:val="hybridMultilevel"/>
    <w:tmpl w:val="F8601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441AE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5C4D"/>
    <w:multiLevelType w:val="hybridMultilevel"/>
    <w:tmpl w:val="61380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F827FD"/>
    <w:multiLevelType w:val="hybridMultilevel"/>
    <w:tmpl w:val="7F00A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61C99"/>
    <w:multiLevelType w:val="hybridMultilevel"/>
    <w:tmpl w:val="9CFE5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6B22"/>
    <w:multiLevelType w:val="hybridMultilevel"/>
    <w:tmpl w:val="3F90C2B0"/>
    <w:lvl w:ilvl="0" w:tplc="4E98A8F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347FF"/>
    <w:multiLevelType w:val="hybridMultilevel"/>
    <w:tmpl w:val="898C3E16"/>
    <w:lvl w:ilvl="0" w:tplc="3450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E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88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0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6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A6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4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6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A183277"/>
    <w:multiLevelType w:val="hybridMultilevel"/>
    <w:tmpl w:val="60D42A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1292C"/>
    <w:multiLevelType w:val="hybridMultilevel"/>
    <w:tmpl w:val="A99E8B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B70D8"/>
    <w:multiLevelType w:val="hybridMultilevel"/>
    <w:tmpl w:val="ABFC86F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A4405C"/>
    <w:multiLevelType w:val="multilevel"/>
    <w:tmpl w:val="1AD8143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943634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5259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7"/>
  </w:num>
  <w:num w:numId="5">
    <w:abstractNumId w:val="1"/>
  </w:num>
  <w:num w:numId="6">
    <w:abstractNumId w:val="19"/>
  </w:num>
  <w:num w:numId="7">
    <w:abstractNumId w:val="8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15"/>
  </w:num>
  <w:num w:numId="18">
    <w:abstractNumId w:val="2"/>
  </w:num>
  <w:num w:numId="19">
    <w:abstractNumId w:val="12"/>
  </w:num>
  <w:num w:numId="20">
    <w:abstractNumId w:val="5"/>
  </w:num>
  <w:num w:numId="21">
    <w:abstractNumId w:val="2"/>
  </w:num>
  <w:num w:numId="22">
    <w:abstractNumId w:val="17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</w:num>
  <w:num w:numId="27">
    <w:abstractNumId w:val="6"/>
  </w:num>
  <w:num w:numId="28">
    <w:abstractNumId w:val="11"/>
  </w:num>
  <w:num w:numId="29">
    <w:abstractNumId w:val="17"/>
  </w:num>
  <w:num w:numId="30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F2890"/>
    <w:rsid w:val="0000170A"/>
    <w:rsid w:val="0000287B"/>
    <w:rsid w:val="0000494A"/>
    <w:rsid w:val="00007B54"/>
    <w:rsid w:val="000104AA"/>
    <w:rsid w:val="00014A09"/>
    <w:rsid w:val="00015548"/>
    <w:rsid w:val="0001638E"/>
    <w:rsid w:val="00017C94"/>
    <w:rsid w:val="00020C70"/>
    <w:rsid w:val="000219E2"/>
    <w:rsid w:val="00022158"/>
    <w:rsid w:val="00023440"/>
    <w:rsid w:val="00025133"/>
    <w:rsid w:val="00025867"/>
    <w:rsid w:val="00025CAF"/>
    <w:rsid w:val="00027159"/>
    <w:rsid w:val="00027397"/>
    <w:rsid w:val="000274BF"/>
    <w:rsid w:val="00034E9E"/>
    <w:rsid w:val="000352BE"/>
    <w:rsid w:val="0003758C"/>
    <w:rsid w:val="00040BB1"/>
    <w:rsid w:val="00042BB8"/>
    <w:rsid w:val="00043E99"/>
    <w:rsid w:val="00047A1E"/>
    <w:rsid w:val="0005240A"/>
    <w:rsid w:val="00052A4F"/>
    <w:rsid w:val="000579F5"/>
    <w:rsid w:val="00057A87"/>
    <w:rsid w:val="00057ECF"/>
    <w:rsid w:val="0006177A"/>
    <w:rsid w:val="00062ECA"/>
    <w:rsid w:val="00062FF6"/>
    <w:rsid w:val="0006757A"/>
    <w:rsid w:val="00070641"/>
    <w:rsid w:val="0007113A"/>
    <w:rsid w:val="000726AC"/>
    <w:rsid w:val="0007394F"/>
    <w:rsid w:val="000755FE"/>
    <w:rsid w:val="000756FD"/>
    <w:rsid w:val="00080819"/>
    <w:rsid w:val="000812D0"/>
    <w:rsid w:val="00082B2A"/>
    <w:rsid w:val="00084F0F"/>
    <w:rsid w:val="00084F21"/>
    <w:rsid w:val="000855E0"/>
    <w:rsid w:val="00087062"/>
    <w:rsid w:val="0009111D"/>
    <w:rsid w:val="000922B1"/>
    <w:rsid w:val="0009505A"/>
    <w:rsid w:val="000A0393"/>
    <w:rsid w:val="000A0AC5"/>
    <w:rsid w:val="000A3A37"/>
    <w:rsid w:val="000A4380"/>
    <w:rsid w:val="000A51A3"/>
    <w:rsid w:val="000A6693"/>
    <w:rsid w:val="000A7C7E"/>
    <w:rsid w:val="000B1733"/>
    <w:rsid w:val="000B47A5"/>
    <w:rsid w:val="000B5132"/>
    <w:rsid w:val="000B5629"/>
    <w:rsid w:val="000B5F3F"/>
    <w:rsid w:val="000B644E"/>
    <w:rsid w:val="000B7DA6"/>
    <w:rsid w:val="000C1819"/>
    <w:rsid w:val="000C3527"/>
    <w:rsid w:val="000D1AF1"/>
    <w:rsid w:val="000D215C"/>
    <w:rsid w:val="000D2260"/>
    <w:rsid w:val="000D3C6F"/>
    <w:rsid w:val="000D43E8"/>
    <w:rsid w:val="000D47AA"/>
    <w:rsid w:val="000D569C"/>
    <w:rsid w:val="000D5CBA"/>
    <w:rsid w:val="000D6402"/>
    <w:rsid w:val="000D6849"/>
    <w:rsid w:val="000D7C4A"/>
    <w:rsid w:val="000E0AA1"/>
    <w:rsid w:val="000E259E"/>
    <w:rsid w:val="000E2BC9"/>
    <w:rsid w:val="000E2C62"/>
    <w:rsid w:val="000E4278"/>
    <w:rsid w:val="000E439A"/>
    <w:rsid w:val="000E4D0A"/>
    <w:rsid w:val="000E5567"/>
    <w:rsid w:val="000E6501"/>
    <w:rsid w:val="000E6818"/>
    <w:rsid w:val="000E7E2C"/>
    <w:rsid w:val="000F0473"/>
    <w:rsid w:val="000F1859"/>
    <w:rsid w:val="000F402D"/>
    <w:rsid w:val="000F60E8"/>
    <w:rsid w:val="000F6E26"/>
    <w:rsid w:val="001026F0"/>
    <w:rsid w:val="00102DF8"/>
    <w:rsid w:val="0010489C"/>
    <w:rsid w:val="00104EAA"/>
    <w:rsid w:val="001050E7"/>
    <w:rsid w:val="001079DB"/>
    <w:rsid w:val="0011118A"/>
    <w:rsid w:val="00111781"/>
    <w:rsid w:val="00111CB2"/>
    <w:rsid w:val="00113F22"/>
    <w:rsid w:val="00114832"/>
    <w:rsid w:val="001158AA"/>
    <w:rsid w:val="001204D9"/>
    <w:rsid w:val="001209EE"/>
    <w:rsid w:val="00121AA6"/>
    <w:rsid w:val="00125399"/>
    <w:rsid w:val="00126AAA"/>
    <w:rsid w:val="00130EAD"/>
    <w:rsid w:val="00132B6B"/>
    <w:rsid w:val="00136C1E"/>
    <w:rsid w:val="001374E5"/>
    <w:rsid w:val="00137AF8"/>
    <w:rsid w:val="00141AB9"/>
    <w:rsid w:val="001478C8"/>
    <w:rsid w:val="00150073"/>
    <w:rsid w:val="00153925"/>
    <w:rsid w:val="00153CA8"/>
    <w:rsid w:val="00153D83"/>
    <w:rsid w:val="00154644"/>
    <w:rsid w:val="00155B9F"/>
    <w:rsid w:val="001560C6"/>
    <w:rsid w:val="00156ACF"/>
    <w:rsid w:val="00160396"/>
    <w:rsid w:val="00164782"/>
    <w:rsid w:val="00165BB1"/>
    <w:rsid w:val="001660CB"/>
    <w:rsid w:val="00166F86"/>
    <w:rsid w:val="001705F6"/>
    <w:rsid w:val="001709A4"/>
    <w:rsid w:val="00171D20"/>
    <w:rsid w:val="00174673"/>
    <w:rsid w:val="00174E0E"/>
    <w:rsid w:val="001758F8"/>
    <w:rsid w:val="0017602F"/>
    <w:rsid w:val="0017731D"/>
    <w:rsid w:val="00181895"/>
    <w:rsid w:val="00182403"/>
    <w:rsid w:val="0018323D"/>
    <w:rsid w:val="0018419D"/>
    <w:rsid w:val="00184A8C"/>
    <w:rsid w:val="00186261"/>
    <w:rsid w:val="001864E3"/>
    <w:rsid w:val="00186B9B"/>
    <w:rsid w:val="00186FE4"/>
    <w:rsid w:val="0019253F"/>
    <w:rsid w:val="001945CF"/>
    <w:rsid w:val="00195CCE"/>
    <w:rsid w:val="001A0BA0"/>
    <w:rsid w:val="001A200D"/>
    <w:rsid w:val="001A2236"/>
    <w:rsid w:val="001A420E"/>
    <w:rsid w:val="001A66A3"/>
    <w:rsid w:val="001B0821"/>
    <w:rsid w:val="001B7C8A"/>
    <w:rsid w:val="001C29D2"/>
    <w:rsid w:val="001C3E62"/>
    <w:rsid w:val="001C5A23"/>
    <w:rsid w:val="001C5E15"/>
    <w:rsid w:val="001C7E6E"/>
    <w:rsid w:val="001D07E6"/>
    <w:rsid w:val="001D2EC6"/>
    <w:rsid w:val="001D5EEA"/>
    <w:rsid w:val="001D7456"/>
    <w:rsid w:val="001E18D5"/>
    <w:rsid w:val="001E1D1F"/>
    <w:rsid w:val="001E31F0"/>
    <w:rsid w:val="001E6E18"/>
    <w:rsid w:val="001F282A"/>
    <w:rsid w:val="001F659F"/>
    <w:rsid w:val="00201851"/>
    <w:rsid w:val="00203A8D"/>
    <w:rsid w:val="002047ED"/>
    <w:rsid w:val="00205930"/>
    <w:rsid w:val="00205B00"/>
    <w:rsid w:val="002060FD"/>
    <w:rsid w:val="00207EC0"/>
    <w:rsid w:val="00210452"/>
    <w:rsid w:val="002117D6"/>
    <w:rsid w:val="00211E8E"/>
    <w:rsid w:val="002145A0"/>
    <w:rsid w:val="00214A2A"/>
    <w:rsid w:val="00221AA5"/>
    <w:rsid w:val="00222819"/>
    <w:rsid w:val="00225695"/>
    <w:rsid w:val="00230583"/>
    <w:rsid w:val="00231241"/>
    <w:rsid w:val="00231B60"/>
    <w:rsid w:val="00232623"/>
    <w:rsid w:val="002471EF"/>
    <w:rsid w:val="00247ACD"/>
    <w:rsid w:val="00247D04"/>
    <w:rsid w:val="00250114"/>
    <w:rsid w:val="002547D4"/>
    <w:rsid w:val="00256239"/>
    <w:rsid w:val="002572E9"/>
    <w:rsid w:val="00260391"/>
    <w:rsid w:val="0026266A"/>
    <w:rsid w:val="002661DB"/>
    <w:rsid w:val="00267B7B"/>
    <w:rsid w:val="00267C1F"/>
    <w:rsid w:val="00271ADE"/>
    <w:rsid w:val="00271C55"/>
    <w:rsid w:val="00273F25"/>
    <w:rsid w:val="0027496D"/>
    <w:rsid w:val="0027712C"/>
    <w:rsid w:val="0028110D"/>
    <w:rsid w:val="00282308"/>
    <w:rsid w:val="002832C9"/>
    <w:rsid w:val="00283A44"/>
    <w:rsid w:val="00284D33"/>
    <w:rsid w:val="00285F8B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65EF"/>
    <w:rsid w:val="002B01F2"/>
    <w:rsid w:val="002B2740"/>
    <w:rsid w:val="002B36FA"/>
    <w:rsid w:val="002B3A2A"/>
    <w:rsid w:val="002B49C5"/>
    <w:rsid w:val="002C1D23"/>
    <w:rsid w:val="002C2474"/>
    <w:rsid w:val="002D2526"/>
    <w:rsid w:val="002D50F7"/>
    <w:rsid w:val="002D62CE"/>
    <w:rsid w:val="002D63A3"/>
    <w:rsid w:val="002D6CED"/>
    <w:rsid w:val="002D7545"/>
    <w:rsid w:val="002E10A8"/>
    <w:rsid w:val="002E1242"/>
    <w:rsid w:val="002E1258"/>
    <w:rsid w:val="002F1F5E"/>
    <w:rsid w:val="002F671C"/>
    <w:rsid w:val="002F6D76"/>
    <w:rsid w:val="002F712B"/>
    <w:rsid w:val="002F7DBF"/>
    <w:rsid w:val="00301C35"/>
    <w:rsid w:val="00301D33"/>
    <w:rsid w:val="0030442B"/>
    <w:rsid w:val="003049F9"/>
    <w:rsid w:val="00305F65"/>
    <w:rsid w:val="00307045"/>
    <w:rsid w:val="00314420"/>
    <w:rsid w:val="00315344"/>
    <w:rsid w:val="003203FE"/>
    <w:rsid w:val="003218BF"/>
    <w:rsid w:val="003238DF"/>
    <w:rsid w:val="003239E2"/>
    <w:rsid w:val="00323F3E"/>
    <w:rsid w:val="00324088"/>
    <w:rsid w:val="0032518B"/>
    <w:rsid w:val="003319C5"/>
    <w:rsid w:val="0033376C"/>
    <w:rsid w:val="00335F27"/>
    <w:rsid w:val="00337A7E"/>
    <w:rsid w:val="0034038A"/>
    <w:rsid w:val="003404D8"/>
    <w:rsid w:val="00340900"/>
    <w:rsid w:val="00342133"/>
    <w:rsid w:val="0034213B"/>
    <w:rsid w:val="003430A3"/>
    <w:rsid w:val="00343D60"/>
    <w:rsid w:val="00344606"/>
    <w:rsid w:val="00346C1B"/>
    <w:rsid w:val="003505A7"/>
    <w:rsid w:val="00350C9E"/>
    <w:rsid w:val="003518E4"/>
    <w:rsid w:val="00351D30"/>
    <w:rsid w:val="0035541F"/>
    <w:rsid w:val="00355AD7"/>
    <w:rsid w:val="00356A39"/>
    <w:rsid w:val="00360B88"/>
    <w:rsid w:val="0036316E"/>
    <w:rsid w:val="0036354E"/>
    <w:rsid w:val="00364230"/>
    <w:rsid w:val="00364687"/>
    <w:rsid w:val="003665B5"/>
    <w:rsid w:val="003749B5"/>
    <w:rsid w:val="003770DE"/>
    <w:rsid w:val="00385DCF"/>
    <w:rsid w:val="00394B40"/>
    <w:rsid w:val="00394FEE"/>
    <w:rsid w:val="0039504D"/>
    <w:rsid w:val="003967EF"/>
    <w:rsid w:val="003A1EEC"/>
    <w:rsid w:val="003A3EDC"/>
    <w:rsid w:val="003A5F9E"/>
    <w:rsid w:val="003A6701"/>
    <w:rsid w:val="003A70A1"/>
    <w:rsid w:val="003B0F6E"/>
    <w:rsid w:val="003B1602"/>
    <w:rsid w:val="003B1FF8"/>
    <w:rsid w:val="003B2818"/>
    <w:rsid w:val="003B6BE1"/>
    <w:rsid w:val="003B7296"/>
    <w:rsid w:val="003C06E7"/>
    <w:rsid w:val="003C1058"/>
    <w:rsid w:val="003C16DC"/>
    <w:rsid w:val="003C4546"/>
    <w:rsid w:val="003C516E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4E5E"/>
    <w:rsid w:val="003E5938"/>
    <w:rsid w:val="003F0A98"/>
    <w:rsid w:val="003F0E42"/>
    <w:rsid w:val="003F2B93"/>
    <w:rsid w:val="003F62D5"/>
    <w:rsid w:val="0040044D"/>
    <w:rsid w:val="00400CC2"/>
    <w:rsid w:val="0040346E"/>
    <w:rsid w:val="00403D10"/>
    <w:rsid w:val="00411136"/>
    <w:rsid w:val="004115ED"/>
    <w:rsid w:val="00413320"/>
    <w:rsid w:val="00413772"/>
    <w:rsid w:val="0042017B"/>
    <w:rsid w:val="00423818"/>
    <w:rsid w:val="00423CC5"/>
    <w:rsid w:val="00424DD1"/>
    <w:rsid w:val="00425E5B"/>
    <w:rsid w:val="00425EAD"/>
    <w:rsid w:val="00426C95"/>
    <w:rsid w:val="00426F06"/>
    <w:rsid w:val="00427DA6"/>
    <w:rsid w:val="00431021"/>
    <w:rsid w:val="00431859"/>
    <w:rsid w:val="00434166"/>
    <w:rsid w:val="00440752"/>
    <w:rsid w:val="00441C92"/>
    <w:rsid w:val="00441D94"/>
    <w:rsid w:val="004446B3"/>
    <w:rsid w:val="00444992"/>
    <w:rsid w:val="0044584C"/>
    <w:rsid w:val="00445EC6"/>
    <w:rsid w:val="0044674D"/>
    <w:rsid w:val="004471FD"/>
    <w:rsid w:val="004525C8"/>
    <w:rsid w:val="004534C1"/>
    <w:rsid w:val="00453742"/>
    <w:rsid w:val="00456B92"/>
    <w:rsid w:val="00460321"/>
    <w:rsid w:val="00462285"/>
    <w:rsid w:val="0046371A"/>
    <w:rsid w:val="00466899"/>
    <w:rsid w:val="00466DA4"/>
    <w:rsid w:val="00470925"/>
    <w:rsid w:val="00477613"/>
    <w:rsid w:val="00483837"/>
    <w:rsid w:val="00484925"/>
    <w:rsid w:val="004851F8"/>
    <w:rsid w:val="0048549C"/>
    <w:rsid w:val="00485DA3"/>
    <w:rsid w:val="00487C56"/>
    <w:rsid w:val="00490A9D"/>
    <w:rsid w:val="004A0A3C"/>
    <w:rsid w:val="004A0D16"/>
    <w:rsid w:val="004A2A99"/>
    <w:rsid w:val="004A3599"/>
    <w:rsid w:val="004A49B9"/>
    <w:rsid w:val="004A5D8C"/>
    <w:rsid w:val="004B255D"/>
    <w:rsid w:val="004B25EA"/>
    <w:rsid w:val="004B6A1B"/>
    <w:rsid w:val="004B782D"/>
    <w:rsid w:val="004C2A82"/>
    <w:rsid w:val="004C388D"/>
    <w:rsid w:val="004C4C43"/>
    <w:rsid w:val="004D16AF"/>
    <w:rsid w:val="004D2E74"/>
    <w:rsid w:val="004E2613"/>
    <w:rsid w:val="004E2F91"/>
    <w:rsid w:val="004E32BE"/>
    <w:rsid w:val="004E3F9D"/>
    <w:rsid w:val="004E45C1"/>
    <w:rsid w:val="004E78BE"/>
    <w:rsid w:val="004F1237"/>
    <w:rsid w:val="004F1D7C"/>
    <w:rsid w:val="004F6F19"/>
    <w:rsid w:val="004F7632"/>
    <w:rsid w:val="004F7782"/>
    <w:rsid w:val="00501AB3"/>
    <w:rsid w:val="0050320B"/>
    <w:rsid w:val="00503508"/>
    <w:rsid w:val="005035F0"/>
    <w:rsid w:val="00503A9F"/>
    <w:rsid w:val="0050434B"/>
    <w:rsid w:val="005044AD"/>
    <w:rsid w:val="00504FBD"/>
    <w:rsid w:val="005058D4"/>
    <w:rsid w:val="005127EC"/>
    <w:rsid w:val="00513746"/>
    <w:rsid w:val="00514B78"/>
    <w:rsid w:val="00516018"/>
    <w:rsid w:val="005168FB"/>
    <w:rsid w:val="005201BE"/>
    <w:rsid w:val="00521468"/>
    <w:rsid w:val="00524C4E"/>
    <w:rsid w:val="00527CA0"/>
    <w:rsid w:val="0053298D"/>
    <w:rsid w:val="00532FAC"/>
    <w:rsid w:val="0053527F"/>
    <w:rsid w:val="005366DC"/>
    <w:rsid w:val="0053727A"/>
    <w:rsid w:val="00541992"/>
    <w:rsid w:val="005430C1"/>
    <w:rsid w:val="0054361E"/>
    <w:rsid w:val="00543C36"/>
    <w:rsid w:val="00544E52"/>
    <w:rsid w:val="00547A3E"/>
    <w:rsid w:val="00551E00"/>
    <w:rsid w:val="00551F9D"/>
    <w:rsid w:val="00553AE2"/>
    <w:rsid w:val="00553E1E"/>
    <w:rsid w:val="00556DCD"/>
    <w:rsid w:val="00564363"/>
    <w:rsid w:val="00565A36"/>
    <w:rsid w:val="00570D08"/>
    <w:rsid w:val="00570E2D"/>
    <w:rsid w:val="00573341"/>
    <w:rsid w:val="00574472"/>
    <w:rsid w:val="00574EAE"/>
    <w:rsid w:val="0057607B"/>
    <w:rsid w:val="005846DF"/>
    <w:rsid w:val="00586214"/>
    <w:rsid w:val="00587677"/>
    <w:rsid w:val="00590F9B"/>
    <w:rsid w:val="005915C2"/>
    <w:rsid w:val="0059489A"/>
    <w:rsid w:val="00596013"/>
    <w:rsid w:val="005A170B"/>
    <w:rsid w:val="005A5830"/>
    <w:rsid w:val="005A643B"/>
    <w:rsid w:val="005A644B"/>
    <w:rsid w:val="005A6889"/>
    <w:rsid w:val="005A6BC9"/>
    <w:rsid w:val="005B0165"/>
    <w:rsid w:val="005B0CBC"/>
    <w:rsid w:val="005B18BF"/>
    <w:rsid w:val="005B2FAA"/>
    <w:rsid w:val="005B3A1A"/>
    <w:rsid w:val="005B3A6A"/>
    <w:rsid w:val="005B44B7"/>
    <w:rsid w:val="005B6617"/>
    <w:rsid w:val="005B76C6"/>
    <w:rsid w:val="005C0212"/>
    <w:rsid w:val="005C0CB7"/>
    <w:rsid w:val="005C25E7"/>
    <w:rsid w:val="005C6404"/>
    <w:rsid w:val="005C76CD"/>
    <w:rsid w:val="005D524E"/>
    <w:rsid w:val="005D6099"/>
    <w:rsid w:val="005D72A3"/>
    <w:rsid w:val="005E11BD"/>
    <w:rsid w:val="005E3780"/>
    <w:rsid w:val="005E44CF"/>
    <w:rsid w:val="005E4BE3"/>
    <w:rsid w:val="005E4D70"/>
    <w:rsid w:val="005E7AB0"/>
    <w:rsid w:val="005F21DA"/>
    <w:rsid w:val="005F2B16"/>
    <w:rsid w:val="005F2CCF"/>
    <w:rsid w:val="005F5086"/>
    <w:rsid w:val="005F50AB"/>
    <w:rsid w:val="005F76F7"/>
    <w:rsid w:val="0060071A"/>
    <w:rsid w:val="0060108C"/>
    <w:rsid w:val="006026F2"/>
    <w:rsid w:val="006030BF"/>
    <w:rsid w:val="00603BA9"/>
    <w:rsid w:val="006077F1"/>
    <w:rsid w:val="00612B77"/>
    <w:rsid w:val="006160AD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82F"/>
    <w:rsid w:val="00655F79"/>
    <w:rsid w:val="00660119"/>
    <w:rsid w:val="0066048D"/>
    <w:rsid w:val="00660F5A"/>
    <w:rsid w:val="00663677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774DE"/>
    <w:rsid w:val="00682C92"/>
    <w:rsid w:val="00684573"/>
    <w:rsid w:val="00684FDA"/>
    <w:rsid w:val="00687EDE"/>
    <w:rsid w:val="0069017E"/>
    <w:rsid w:val="00690BA5"/>
    <w:rsid w:val="006949CF"/>
    <w:rsid w:val="00694FB4"/>
    <w:rsid w:val="006953C8"/>
    <w:rsid w:val="0069666A"/>
    <w:rsid w:val="00696FB1"/>
    <w:rsid w:val="00697FD9"/>
    <w:rsid w:val="006A038A"/>
    <w:rsid w:val="006A09E2"/>
    <w:rsid w:val="006A1976"/>
    <w:rsid w:val="006A2971"/>
    <w:rsid w:val="006A63F7"/>
    <w:rsid w:val="006B2021"/>
    <w:rsid w:val="006B2E25"/>
    <w:rsid w:val="006B4184"/>
    <w:rsid w:val="006B4445"/>
    <w:rsid w:val="006B511D"/>
    <w:rsid w:val="006B53D9"/>
    <w:rsid w:val="006B5F62"/>
    <w:rsid w:val="006B6AF4"/>
    <w:rsid w:val="006C2CDE"/>
    <w:rsid w:val="006C2E35"/>
    <w:rsid w:val="006C3DAB"/>
    <w:rsid w:val="006C7A4B"/>
    <w:rsid w:val="006D168E"/>
    <w:rsid w:val="006D25AC"/>
    <w:rsid w:val="006D2F99"/>
    <w:rsid w:val="006D33A0"/>
    <w:rsid w:val="006D5FF3"/>
    <w:rsid w:val="006D627B"/>
    <w:rsid w:val="006D6B38"/>
    <w:rsid w:val="006D6DC6"/>
    <w:rsid w:val="006D7CAC"/>
    <w:rsid w:val="006D7DF0"/>
    <w:rsid w:val="006E31F5"/>
    <w:rsid w:val="006E6F09"/>
    <w:rsid w:val="006F0A95"/>
    <w:rsid w:val="006F0EC0"/>
    <w:rsid w:val="006F281F"/>
    <w:rsid w:val="006F3660"/>
    <w:rsid w:val="00700F8B"/>
    <w:rsid w:val="00705210"/>
    <w:rsid w:val="007052E0"/>
    <w:rsid w:val="00712B15"/>
    <w:rsid w:val="0071394C"/>
    <w:rsid w:val="007145A9"/>
    <w:rsid w:val="0071627F"/>
    <w:rsid w:val="00716AA4"/>
    <w:rsid w:val="00720BCA"/>
    <w:rsid w:val="00721030"/>
    <w:rsid w:val="0072347B"/>
    <w:rsid w:val="00723C91"/>
    <w:rsid w:val="007311EA"/>
    <w:rsid w:val="007314CB"/>
    <w:rsid w:val="00731638"/>
    <w:rsid w:val="00736FF8"/>
    <w:rsid w:val="0073757F"/>
    <w:rsid w:val="007378FE"/>
    <w:rsid w:val="00741E21"/>
    <w:rsid w:val="00742D86"/>
    <w:rsid w:val="00744C66"/>
    <w:rsid w:val="00746970"/>
    <w:rsid w:val="007526FE"/>
    <w:rsid w:val="00756C89"/>
    <w:rsid w:val="007572D3"/>
    <w:rsid w:val="00763B59"/>
    <w:rsid w:val="00766B2F"/>
    <w:rsid w:val="00766F59"/>
    <w:rsid w:val="00770210"/>
    <w:rsid w:val="00771CAD"/>
    <w:rsid w:val="0077659B"/>
    <w:rsid w:val="00776F24"/>
    <w:rsid w:val="00780514"/>
    <w:rsid w:val="00780B90"/>
    <w:rsid w:val="00780FE0"/>
    <w:rsid w:val="0078637D"/>
    <w:rsid w:val="00790BAD"/>
    <w:rsid w:val="00790EAB"/>
    <w:rsid w:val="00792141"/>
    <w:rsid w:val="00792C5B"/>
    <w:rsid w:val="007935A1"/>
    <w:rsid w:val="007A487C"/>
    <w:rsid w:val="007A686D"/>
    <w:rsid w:val="007A6F0E"/>
    <w:rsid w:val="007A6FA8"/>
    <w:rsid w:val="007A7110"/>
    <w:rsid w:val="007A7F6E"/>
    <w:rsid w:val="007B0725"/>
    <w:rsid w:val="007B2B7C"/>
    <w:rsid w:val="007B2BAE"/>
    <w:rsid w:val="007B53BA"/>
    <w:rsid w:val="007C1867"/>
    <w:rsid w:val="007C3075"/>
    <w:rsid w:val="007C595F"/>
    <w:rsid w:val="007C5FB5"/>
    <w:rsid w:val="007C71B3"/>
    <w:rsid w:val="007C7857"/>
    <w:rsid w:val="007D199E"/>
    <w:rsid w:val="007D26F6"/>
    <w:rsid w:val="007D3C78"/>
    <w:rsid w:val="007D5FF1"/>
    <w:rsid w:val="007D7324"/>
    <w:rsid w:val="007D7940"/>
    <w:rsid w:val="007E16B5"/>
    <w:rsid w:val="007E2808"/>
    <w:rsid w:val="007E48FC"/>
    <w:rsid w:val="007E5A82"/>
    <w:rsid w:val="007F090B"/>
    <w:rsid w:val="008013A5"/>
    <w:rsid w:val="008027A0"/>
    <w:rsid w:val="008035E4"/>
    <w:rsid w:val="00803889"/>
    <w:rsid w:val="008039BC"/>
    <w:rsid w:val="00804C57"/>
    <w:rsid w:val="00806EC2"/>
    <w:rsid w:val="0081085F"/>
    <w:rsid w:val="00810C9B"/>
    <w:rsid w:val="0081646B"/>
    <w:rsid w:val="008203F3"/>
    <w:rsid w:val="008243A0"/>
    <w:rsid w:val="00825169"/>
    <w:rsid w:val="008312C0"/>
    <w:rsid w:val="00835C58"/>
    <w:rsid w:val="00836C9B"/>
    <w:rsid w:val="00841414"/>
    <w:rsid w:val="00842C42"/>
    <w:rsid w:val="00842DD4"/>
    <w:rsid w:val="00842E04"/>
    <w:rsid w:val="00842F78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416D"/>
    <w:rsid w:val="00865140"/>
    <w:rsid w:val="00870F8B"/>
    <w:rsid w:val="008712AE"/>
    <w:rsid w:val="00871555"/>
    <w:rsid w:val="0087337A"/>
    <w:rsid w:val="00874D32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57C"/>
    <w:rsid w:val="00890A2B"/>
    <w:rsid w:val="00891F76"/>
    <w:rsid w:val="00893554"/>
    <w:rsid w:val="008A03B0"/>
    <w:rsid w:val="008A17AB"/>
    <w:rsid w:val="008A4DEA"/>
    <w:rsid w:val="008A55A7"/>
    <w:rsid w:val="008A63D3"/>
    <w:rsid w:val="008A6A3A"/>
    <w:rsid w:val="008B137A"/>
    <w:rsid w:val="008B3D92"/>
    <w:rsid w:val="008B78C3"/>
    <w:rsid w:val="008C0C8E"/>
    <w:rsid w:val="008C2708"/>
    <w:rsid w:val="008C6616"/>
    <w:rsid w:val="008C66FD"/>
    <w:rsid w:val="008C75F8"/>
    <w:rsid w:val="008C7E95"/>
    <w:rsid w:val="008D39C8"/>
    <w:rsid w:val="008D3E1A"/>
    <w:rsid w:val="008D62AB"/>
    <w:rsid w:val="008D75D6"/>
    <w:rsid w:val="008E214E"/>
    <w:rsid w:val="008E2E1A"/>
    <w:rsid w:val="008E549E"/>
    <w:rsid w:val="008E553D"/>
    <w:rsid w:val="008E57C6"/>
    <w:rsid w:val="008E65C9"/>
    <w:rsid w:val="008E6DCE"/>
    <w:rsid w:val="008E788D"/>
    <w:rsid w:val="008E7D46"/>
    <w:rsid w:val="008F1213"/>
    <w:rsid w:val="008F39C7"/>
    <w:rsid w:val="008F4D9C"/>
    <w:rsid w:val="008F5047"/>
    <w:rsid w:val="008F72BB"/>
    <w:rsid w:val="00901495"/>
    <w:rsid w:val="009018C8"/>
    <w:rsid w:val="00902062"/>
    <w:rsid w:val="0090286E"/>
    <w:rsid w:val="00902A66"/>
    <w:rsid w:val="009033F2"/>
    <w:rsid w:val="00904FD9"/>
    <w:rsid w:val="0090604E"/>
    <w:rsid w:val="009064DD"/>
    <w:rsid w:val="009101D9"/>
    <w:rsid w:val="0091580E"/>
    <w:rsid w:val="00915917"/>
    <w:rsid w:val="0092165F"/>
    <w:rsid w:val="00923D00"/>
    <w:rsid w:val="00923E15"/>
    <w:rsid w:val="00924F5B"/>
    <w:rsid w:val="009261DD"/>
    <w:rsid w:val="0092628C"/>
    <w:rsid w:val="00926F2B"/>
    <w:rsid w:val="009277A1"/>
    <w:rsid w:val="009305D1"/>
    <w:rsid w:val="009311E6"/>
    <w:rsid w:val="009312EB"/>
    <w:rsid w:val="00934CBB"/>
    <w:rsid w:val="00935E03"/>
    <w:rsid w:val="00937218"/>
    <w:rsid w:val="009406A3"/>
    <w:rsid w:val="00946C38"/>
    <w:rsid w:val="00947777"/>
    <w:rsid w:val="00951273"/>
    <w:rsid w:val="009527A3"/>
    <w:rsid w:val="00953097"/>
    <w:rsid w:val="00953301"/>
    <w:rsid w:val="0095353B"/>
    <w:rsid w:val="00953732"/>
    <w:rsid w:val="009538B1"/>
    <w:rsid w:val="009548C9"/>
    <w:rsid w:val="009550AC"/>
    <w:rsid w:val="00961DDE"/>
    <w:rsid w:val="00963B65"/>
    <w:rsid w:val="00963DA3"/>
    <w:rsid w:val="009643AF"/>
    <w:rsid w:val="00964481"/>
    <w:rsid w:val="00967771"/>
    <w:rsid w:val="00970800"/>
    <w:rsid w:val="00972415"/>
    <w:rsid w:val="009771B6"/>
    <w:rsid w:val="00977912"/>
    <w:rsid w:val="00980068"/>
    <w:rsid w:val="00980708"/>
    <w:rsid w:val="009807EF"/>
    <w:rsid w:val="00981CBB"/>
    <w:rsid w:val="0098303B"/>
    <w:rsid w:val="00983BBE"/>
    <w:rsid w:val="00983D45"/>
    <w:rsid w:val="00990136"/>
    <w:rsid w:val="00995C29"/>
    <w:rsid w:val="00996C90"/>
    <w:rsid w:val="00996CA0"/>
    <w:rsid w:val="00997654"/>
    <w:rsid w:val="009A1F57"/>
    <w:rsid w:val="009A2A65"/>
    <w:rsid w:val="009A66A4"/>
    <w:rsid w:val="009B5FEE"/>
    <w:rsid w:val="009C299F"/>
    <w:rsid w:val="009C2F9B"/>
    <w:rsid w:val="009C64FE"/>
    <w:rsid w:val="009C69C2"/>
    <w:rsid w:val="009C7DC5"/>
    <w:rsid w:val="009D3DEF"/>
    <w:rsid w:val="009D4E6D"/>
    <w:rsid w:val="009D549F"/>
    <w:rsid w:val="009D58F9"/>
    <w:rsid w:val="009D6509"/>
    <w:rsid w:val="009D68EE"/>
    <w:rsid w:val="009D74B6"/>
    <w:rsid w:val="009E18E4"/>
    <w:rsid w:val="009E571D"/>
    <w:rsid w:val="009E594E"/>
    <w:rsid w:val="009E5BC7"/>
    <w:rsid w:val="009E6016"/>
    <w:rsid w:val="009F1804"/>
    <w:rsid w:val="009F2CF8"/>
    <w:rsid w:val="009F4491"/>
    <w:rsid w:val="009F5312"/>
    <w:rsid w:val="009F55CE"/>
    <w:rsid w:val="009F6AD0"/>
    <w:rsid w:val="00A01C67"/>
    <w:rsid w:val="00A01F50"/>
    <w:rsid w:val="00A02804"/>
    <w:rsid w:val="00A02DA4"/>
    <w:rsid w:val="00A05BCB"/>
    <w:rsid w:val="00A05F14"/>
    <w:rsid w:val="00A06686"/>
    <w:rsid w:val="00A076BD"/>
    <w:rsid w:val="00A10AE5"/>
    <w:rsid w:val="00A13DEC"/>
    <w:rsid w:val="00A1411E"/>
    <w:rsid w:val="00A1762A"/>
    <w:rsid w:val="00A20806"/>
    <w:rsid w:val="00A21B1F"/>
    <w:rsid w:val="00A2354A"/>
    <w:rsid w:val="00A25B14"/>
    <w:rsid w:val="00A306A8"/>
    <w:rsid w:val="00A30D11"/>
    <w:rsid w:val="00A3173C"/>
    <w:rsid w:val="00A336F8"/>
    <w:rsid w:val="00A35101"/>
    <w:rsid w:val="00A369A1"/>
    <w:rsid w:val="00A40DB7"/>
    <w:rsid w:val="00A437B9"/>
    <w:rsid w:val="00A469D3"/>
    <w:rsid w:val="00A471BB"/>
    <w:rsid w:val="00A479A4"/>
    <w:rsid w:val="00A50325"/>
    <w:rsid w:val="00A534C6"/>
    <w:rsid w:val="00A538C8"/>
    <w:rsid w:val="00A53BA5"/>
    <w:rsid w:val="00A54515"/>
    <w:rsid w:val="00A54D0A"/>
    <w:rsid w:val="00A56FA5"/>
    <w:rsid w:val="00A60C00"/>
    <w:rsid w:val="00A62B4A"/>
    <w:rsid w:val="00A64372"/>
    <w:rsid w:val="00A64E46"/>
    <w:rsid w:val="00A704D7"/>
    <w:rsid w:val="00A70F67"/>
    <w:rsid w:val="00A729F5"/>
    <w:rsid w:val="00A74309"/>
    <w:rsid w:val="00A74B4A"/>
    <w:rsid w:val="00A772B6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947F0"/>
    <w:rsid w:val="00AA0676"/>
    <w:rsid w:val="00AA11BA"/>
    <w:rsid w:val="00AA328A"/>
    <w:rsid w:val="00AA525A"/>
    <w:rsid w:val="00AA7495"/>
    <w:rsid w:val="00AB21CC"/>
    <w:rsid w:val="00AB22D5"/>
    <w:rsid w:val="00AB63AD"/>
    <w:rsid w:val="00AC02FD"/>
    <w:rsid w:val="00AC2218"/>
    <w:rsid w:val="00AC2C4B"/>
    <w:rsid w:val="00AC60B9"/>
    <w:rsid w:val="00AC69B1"/>
    <w:rsid w:val="00AC6ABA"/>
    <w:rsid w:val="00AC7BB6"/>
    <w:rsid w:val="00AD15F0"/>
    <w:rsid w:val="00AD1A60"/>
    <w:rsid w:val="00AD60B3"/>
    <w:rsid w:val="00AE29C4"/>
    <w:rsid w:val="00AE2B10"/>
    <w:rsid w:val="00AE2D58"/>
    <w:rsid w:val="00AE453B"/>
    <w:rsid w:val="00AE7D05"/>
    <w:rsid w:val="00AF2890"/>
    <w:rsid w:val="00AF2916"/>
    <w:rsid w:val="00AF3F2C"/>
    <w:rsid w:val="00AF612B"/>
    <w:rsid w:val="00B006D4"/>
    <w:rsid w:val="00B036AB"/>
    <w:rsid w:val="00B03817"/>
    <w:rsid w:val="00B0598C"/>
    <w:rsid w:val="00B05999"/>
    <w:rsid w:val="00B077DA"/>
    <w:rsid w:val="00B10FA0"/>
    <w:rsid w:val="00B1210D"/>
    <w:rsid w:val="00B123CF"/>
    <w:rsid w:val="00B1396E"/>
    <w:rsid w:val="00B13E8F"/>
    <w:rsid w:val="00B151EA"/>
    <w:rsid w:val="00B15CB5"/>
    <w:rsid w:val="00B17424"/>
    <w:rsid w:val="00B227D2"/>
    <w:rsid w:val="00B22959"/>
    <w:rsid w:val="00B25C41"/>
    <w:rsid w:val="00B271C5"/>
    <w:rsid w:val="00B27D50"/>
    <w:rsid w:val="00B33322"/>
    <w:rsid w:val="00B33BDC"/>
    <w:rsid w:val="00B36E78"/>
    <w:rsid w:val="00B41199"/>
    <w:rsid w:val="00B4202A"/>
    <w:rsid w:val="00B42849"/>
    <w:rsid w:val="00B447DC"/>
    <w:rsid w:val="00B44B7A"/>
    <w:rsid w:val="00B45A1D"/>
    <w:rsid w:val="00B471AA"/>
    <w:rsid w:val="00B50EF0"/>
    <w:rsid w:val="00B52437"/>
    <w:rsid w:val="00B52438"/>
    <w:rsid w:val="00B52628"/>
    <w:rsid w:val="00B5344D"/>
    <w:rsid w:val="00B54ED5"/>
    <w:rsid w:val="00B55449"/>
    <w:rsid w:val="00B55EDF"/>
    <w:rsid w:val="00B55F0C"/>
    <w:rsid w:val="00B56F68"/>
    <w:rsid w:val="00B61AE2"/>
    <w:rsid w:val="00B6284F"/>
    <w:rsid w:val="00B64C38"/>
    <w:rsid w:val="00B65091"/>
    <w:rsid w:val="00B702A8"/>
    <w:rsid w:val="00B708EB"/>
    <w:rsid w:val="00B70B9D"/>
    <w:rsid w:val="00B75368"/>
    <w:rsid w:val="00B8098B"/>
    <w:rsid w:val="00B83DDE"/>
    <w:rsid w:val="00B8705E"/>
    <w:rsid w:val="00B90C38"/>
    <w:rsid w:val="00B90F44"/>
    <w:rsid w:val="00B90FDD"/>
    <w:rsid w:val="00B922E1"/>
    <w:rsid w:val="00B945F6"/>
    <w:rsid w:val="00B949F1"/>
    <w:rsid w:val="00B94B0E"/>
    <w:rsid w:val="00B94CD5"/>
    <w:rsid w:val="00B9502D"/>
    <w:rsid w:val="00B97203"/>
    <w:rsid w:val="00BA076F"/>
    <w:rsid w:val="00BA083F"/>
    <w:rsid w:val="00BA0FB0"/>
    <w:rsid w:val="00BA10BC"/>
    <w:rsid w:val="00BA16B9"/>
    <w:rsid w:val="00BA1B55"/>
    <w:rsid w:val="00BA39CF"/>
    <w:rsid w:val="00BA5060"/>
    <w:rsid w:val="00BA6D51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380"/>
    <w:rsid w:val="00BC7E93"/>
    <w:rsid w:val="00BD3303"/>
    <w:rsid w:val="00BD365A"/>
    <w:rsid w:val="00BD4CFF"/>
    <w:rsid w:val="00BD56EF"/>
    <w:rsid w:val="00BD579A"/>
    <w:rsid w:val="00BD5924"/>
    <w:rsid w:val="00BD6E4B"/>
    <w:rsid w:val="00BE2F4B"/>
    <w:rsid w:val="00BE6E40"/>
    <w:rsid w:val="00BE7A57"/>
    <w:rsid w:val="00BF0027"/>
    <w:rsid w:val="00BF1FFC"/>
    <w:rsid w:val="00BF75AA"/>
    <w:rsid w:val="00C02A84"/>
    <w:rsid w:val="00C04AE4"/>
    <w:rsid w:val="00C06142"/>
    <w:rsid w:val="00C102B4"/>
    <w:rsid w:val="00C111F5"/>
    <w:rsid w:val="00C11360"/>
    <w:rsid w:val="00C11AFE"/>
    <w:rsid w:val="00C15670"/>
    <w:rsid w:val="00C17612"/>
    <w:rsid w:val="00C235D3"/>
    <w:rsid w:val="00C25DC0"/>
    <w:rsid w:val="00C30B3C"/>
    <w:rsid w:val="00C30ECF"/>
    <w:rsid w:val="00C31C58"/>
    <w:rsid w:val="00C34A1F"/>
    <w:rsid w:val="00C41EDE"/>
    <w:rsid w:val="00C422EA"/>
    <w:rsid w:val="00C42761"/>
    <w:rsid w:val="00C44351"/>
    <w:rsid w:val="00C44630"/>
    <w:rsid w:val="00C45E88"/>
    <w:rsid w:val="00C51917"/>
    <w:rsid w:val="00C51F57"/>
    <w:rsid w:val="00C57B20"/>
    <w:rsid w:val="00C622D0"/>
    <w:rsid w:val="00C669C5"/>
    <w:rsid w:val="00C703C0"/>
    <w:rsid w:val="00C70EDC"/>
    <w:rsid w:val="00C72CDF"/>
    <w:rsid w:val="00C74A5D"/>
    <w:rsid w:val="00C75632"/>
    <w:rsid w:val="00C819CD"/>
    <w:rsid w:val="00C82EDD"/>
    <w:rsid w:val="00C83123"/>
    <w:rsid w:val="00C915F5"/>
    <w:rsid w:val="00C96996"/>
    <w:rsid w:val="00CA0030"/>
    <w:rsid w:val="00CA129F"/>
    <w:rsid w:val="00CA1E54"/>
    <w:rsid w:val="00CA4001"/>
    <w:rsid w:val="00CA454C"/>
    <w:rsid w:val="00CA468E"/>
    <w:rsid w:val="00CB207E"/>
    <w:rsid w:val="00CB234A"/>
    <w:rsid w:val="00CB379F"/>
    <w:rsid w:val="00CB7D49"/>
    <w:rsid w:val="00CC0D13"/>
    <w:rsid w:val="00CC1D2F"/>
    <w:rsid w:val="00CC214F"/>
    <w:rsid w:val="00CC4E47"/>
    <w:rsid w:val="00CC5D8F"/>
    <w:rsid w:val="00CD4C11"/>
    <w:rsid w:val="00CD4C52"/>
    <w:rsid w:val="00CD5E9F"/>
    <w:rsid w:val="00CD6924"/>
    <w:rsid w:val="00CD69FE"/>
    <w:rsid w:val="00CE0C83"/>
    <w:rsid w:val="00CE2053"/>
    <w:rsid w:val="00CE3BCE"/>
    <w:rsid w:val="00CE5142"/>
    <w:rsid w:val="00CE5717"/>
    <w:rsid w:val="00CE5F37"/>
    <w:rsid w:val="00CE7375"/>
    <w:rsid w:val="00CF0680"/>
    <w:rsid w:val="00CF092C"/>
    <w:rsid w:val="00CF1018"/>
    <w:rsid w:val="00CF4E97"/>
    <w:rsid w:val="00CF5A2A"/>
    <w:rsid w:val="00CF64DF"/>
    <w:rsid w:val="00CF7670"/>
    <w:rsid w:val="00CF79FA"/>
    <w:rsid w:val="00D009BF"/>
    <w:rsid w:val="00D00DC3"/>
    <w:rsid w:val="00D01371"/>
    <w:rsid w:val="00D01F74"/>
    <w:rsid w:val="00D05857"/>
    <w:rsid w:val="00D05E97"/>
    <w:rsid w:val="00D07B24"/>
    <w:rsid w:val="00D15613"/>
    <w:rsid w:val="00D16E56"/>
    <w:rsid w:val="00D17BC5"/>
    <w:rsid w:val="00D20BDD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13C9"/>
    <w:rsid w:val="00D52596"/>
    <w:rsid w:val="00D54C0B"/>
    <w:rsid w:val="00D57098"/>
    <w:rsid w:val="00D61119"/>
    <w:rsid w:val="00D61FC6"/>
    <w:rsid w:val="00D62CFE"/>
    <w:rsid w:val="00D66ACB"/>
    <w:rsid w:val="00D70204"/>
    <w:rsid w:val="00D703B7"/>
    <w:rsid w:val="00D70546"/>
    <w:rsid w:val="00D74388"/>
    <w:rsid w:val="00D74672"/>
    <w:rsid w:val="00D7544A"/>
    <w:rsid w:val="00D762C9"/>
    <w:rsid w:val="00D8157B"/>
    <w:rsid w:val="00D82155"/>
    <w:rsid w:val="00D84E4D"/>
    <w:rsid w:val="00D85CD0"/>
    <w:rsid w:val="00D93158"/>
    <w:rsid w:val="00D93FCF"/>
    <w:rsid w:val="00D96587"/>
    <w:rsid w:val="00D97341"/>
    <w:rsid w:val="00DA06E9"/>
    <w:rsid w:val="00DA104A"/>
    <w:rsid w:val="00DA26FE"/>
    <w:rsid w:val="00DA2E7B"/>
    <w:rsid w:val="00DA46BC"/>
    <w:rsid w:val="00DA5A99"/>
    <w:rsid w:val="00DA62C8"/>
    <w:rsid w:val="00DA666C"/>
    <w:rsid w:val="00DA6DFD"/>
    <w:rsid w:val="00DA780A"/>
    <w:rsid w:val="00DA78CD"/>
    <w:rsid w:val="00DA7C50"/>
    <w:rsid w:val="00DB043B"/>
    <w:rsid w:val="00DB0722"/>
    <w:rsid w:val="00DB0725"/>
    <w:rsid w:val="00DB2CF1"/>
    <w:rsid w:val="00DB300D"/>
    <w:rsid w:val="00DB521F"/>
    <w:rsid w:val="00DC0CAB"/>
    <w:rsid w:val="00DC1351"/>
    <w:rsid w:val="00DC23DE"/>
    <w:rsid w:val="00DC2AAA"/>
    <w:rsid w:val="00DC2CA7"/>
    <w:rsid w:val="00DC341B"/>
    <w:rsid w:val="00DC49F5"/>
    <w:rsid w:val="00DC4CDF"/>
    <w:rsid w:val="00DC4E00"/>
    <w:rsid w:val="00DC500D"/>
    <w:rsid w:val="00DC56E8"/>
    <w:rsid w:val="00DC677A"/>
    <w:rsid w:val="00DD115C"/>
    <w:rsid w:val="00DD40B2"/>
    <w:rsid w:val="00DD4D09"/>
    <w:rsid w:val="00DD561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711B"/>
    <w:rsid w:val="00E0389F"/>
    <w:rsid w:val="00E068AF"/>
    <w:rsid w:val="00E10396"/>
    <w:rsid w:val="00E10A05"/>
    <w:rsid w:val="00E10E07"/>
    <w:rsid w:val="00E13EAA"/>
    <w:rsid w:val="00E14B5E"/>
    <w:rsid w:val="00E1522A"/>
    <w:rsid w:val="00E15B4D"/>
    <w:rsid w:val="00E17B09"/>
    <w:rsid w:val="00E2004F"/>
    <w:rsid w:val="00E22664"/>
    <w:rsid w:val="00E2486F"/>
    <w:rsid w:val="00E258E9"/>
    <w:rsid w:val="00E264D3"/>
    <w:rsid w:val="00E266B9"/>
    <w:rsid w:val="00E3090A"/>
    <w:rsid w:val="00E34AC2"/>
    <w:rsid w:val="00E35095"/>
    <w:rsid w:val="00E3668F"/>
    <w:rsid w:val="00E36A56"/>
    <w:rsid w:val="00E37AA9"/>
    <w:rsid w:val="00E405CC"/>
    <w:rsid w:val="00E42FF1"/>
    <w:rsid w:val="00E4304F"/>
    <w:rsid w:val="00E43218"/>
    <w:rsid w:val="00E457AA"/>
    <w:rsid w:val="00E46660"/>
    <w:rsid w:val="00E5009C"/>
    <w:rsid w:val="00E51A3A"/>
    <w:rsid w:val="00E51EB5"/>
    <w:rsid w:val="00E52CAE"/>
    <w:rsid w:val="00E53DF8"/>
    <w:rsid w:val="00E54952"/>
    <w:rsid w:val="00E55972"/>
    <w:rsid w:val="00E562BF"/>
    <w:rsid w:val="00E56C8C"/>
    <w:rsid w:val="00E57AF5"/>
    <w:rsid w:val="00E57B3A"/>
    <w:rsid w:val="00E613FF"/>
    <w:rsid w:val="00E61BE4"/>
    <w:rsid w:val="00E62330"/>
    <w:rsid w:val="00E6250F"/>
    <w:rsid w:val="00E63D5B"/>
    <w:rsid w:val="00E65661"/>
    <w:rsid w:val="00E67234"/>
    <w:rsid w:val="00E70CAE"/>
    <w:rsid w:val="00E7263C"/>
    <w:rsid w:val="00E73926"/>
    <w:rsid w:val="00E8326F"/>
    <w:rsid w:val="00E835AA"/>
    <w:rsid w:val="00E84A03"/>
    <w:rsid w:val="00E84D8C"/>
    <w:rsid w:val="00E86754"/>
    <w:rsid w:val="00E86930"/>
    <w:rsid w:val="00E87908"/>
    <w:rsid w:val="00E90FBF"/>
    <w:rsid w:val="00E94159"/>
    <w:rsid w:val="00E94A36"/>
    <w:rsid w:val="00E95E25"/>
    <w:rsid w:val="00E9799B"/>
    <w:rsid w:val="00EA03D5"/>
    <w:rsid w:val="00EA0C9C"/>
    <w:rsid w:val="00EA2580"/>
    <w:rsid w:val="00EA2785"/>
    <w:rsid w:val="00EB19B5"/>
    <w:rsid w:val="00EB40F1"/>
    <w:rsid w:val="00EB4DC8"/>
    <w:rsid w:val="00EB57DC"/>
    <w:rsid w:val="00EB6C3E"/>
    <w:rsid w:val="00EB6CBB"/>
    <w:rsid w:val="00EC0673"/>
    <w:rsid w:val="00EC2011"/>
    <w:rsid w:val="00EC2ED1"/>
    <w:rsid w:val="00EC341B"/>
    <w:rsid w:val="00EC3B2D"/>
    <w:rsid w:val="00EC5965"/>
    <w:rsid w:val="00EC6A01"/>
    <w:rsid w:val="00EC79A0"/>
    <w:rsid w:val="00ED2FD4"/>
    <w:rsid w:val="00ED394D"/>
    <w:rsid w:val="00ED47CC"/>
    <w:rsid w:val="00ED481D"/>
    <w:rsid w:val="00EE0BDB"/>
    <w:rsid w:val="00EE0DFD"/>
    <w:rsid w:val="00EE206C"/>
    <w:rsid w:val="00EE3D3A"/>
    <w:rsid w:val="00EE6378"/>
    <w:rsid w:val="00EE7875"/>
    <w:rsid w:val="00EF1CF9"/>
    <w:rsid w:val="00EF2737"/>
    <w:rsid w:val="00EF3540"/>
    <w:rsid w:val="00EF3E10"/>
    <w:rsid w:val="00EF4344"/>
    <w:rsid w:val="00EF4DA0"/>
    <w:rsid w:val="00F026A2"/>
    <w:rsid w:val="00F044A9"/>
    <w:rsid w:val="00F048DC"/>
    <w:rsid w:val="00F052B1"/>
    <w:rsid w:val="00F0649C"/>
    <w:rsid w:val="00F07195"/>
    <w:rsid w:val="00F10761"/>
    <w:rsid w:val="00F11421"/>
    <w:rsid w:val="00F122D6"/>
    <w:rsid w:val="00F12341"/>
    <w:rsid w:val="00F13919"/>
    <w:rsid w:val="00F13CAD"/>
    <w:rsid w:val="00F155CA"/>
    <w:rsid w:val="00F16867"/>
    <w:rsid w:val="00F23564"/>
    <w:rsid w:val="00F24483"/>
    <w:rsid w:val="00F25F84"/>
    <w:rsid w:val="00F26533"/>
    <w:rsid w:val="00F2734C"/>
    <w:rsid w:val="00F30FCB"/>
    <w:rsid w:val="00F3209D"/>
    <w:rsid w:val="00F32B3F"/>
    <w:rsid w:val="00F331C5"/>
    <w:rsid w:val="00F33271"/>
    <w:rsid w:val="00F35E3A"/>
    <w:rsid w:val="00F40462"/>
    <w:rsid w:val="00F4093D"/>
    <w:rsid w:val="00F42D76"/>
    <w:rsid w:val="00F42FDF"/>
    <w:rsid w:val="00F4396A"/>
    <w:rsid w:val="00F44730"/>
    <w:rsid w:val="00F45D0D"/>
    <w:rsid w:val="00F47999"/>
    <w:rsid w:val="00F52734"/>
    <w:rsid w:val="00F53503"/>
    <w:rsid w:val="00F539C8"/>
    <w:rsid w:val="00F54DCD"/>
    <w:rsid w:val="00F60023"/>
    <w:rsid w:val="00F61321"/>
    <w:rsid w:val="00F62598"/>
    <w:rsid w:val="00F62FF1"/>
    <w:rsid w:val="00F642AD"/>
    <w:rsid w:val="00F65720"/>
    <w:rsid w:val="00F70682"/>
    <w:rsid w:val="00F716DF"/>
    <w:rsid w:val="00F726B4"/>
    <w:rsid w:val="00F73A4E"/>
    <w:rsid w:val="00F73DA9"/>
    <w:rsid w:val="00F7651F"/>
    <w:rsid w:val="00F804E9"/>
    <w:rsid w:val="00F92D11"/>
    <w:rsid w:val="00F93852"/>
    <w:rsid w:val="00F9460D"/>
    <w:rsid w:val="00F96A11"/>
    <w:rsid w:val="00FA2391"/>
    <w:rsid w:val="00FA2AB6"/>
    <w:rsid w:val="00FA4286"/>
    <w:rsid w:val="00FA5923"/>
    <w:rsid w:val="00FA5E86"/>
    <w:rsid w:val="00FA6358"/>
    <w:rsid w:val="00FB3ABF"/>
    <w:rsid w:val="00FB5A69"/>
    <w:rsid w:val="00FC09B1"/>
    <w:rsid w:val="00FC344E"/>
    <w:rsid w:val="00FC4F39"/>
    <w:rsid w:val="00FC5425"/>
    <w:rsid w:val="00FC6A30"/>
    <w:rsid w:val="00FC6A63"/>
    <w:rsid w:val="00FC7835"/>
    <w:rsid w:val="00FC7FC0"/>
    <w:rsid w:val="00FD0125"/>
    <w:rsid w:val="00FD033F"/>
    <w:rsid w:val="00FD331D"/>
    <w:rsid w:val="00FE07D7"/>
    <w:rsid w:val="00FE2FB2"/>
    <w:rsid w:val="00FE308A"/>
    <w:rsid w:val="00FE4EB0"/>
    <w:rsid w:val="00FF04D8"/>
    <w:rsid w:val="00FF1D6A"/>
    <w:rsid w:val="00FF1EC5"/>
    <w:rsid w:val="00FF21E0"/>
    <w:rsid w:val="00FF2586"/>
    <w:rsid w:val="00FF3DD5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Paragrafoelenco"/>
    <w:link w:val="Titolo1Carattere"/>
    <w:uiPriority w:val="9"/>
    <w:qFormat/>
    <w:rsid w:val="00F539C8"/>
    <w:pPr>
      <w:numPr>
        <w:numId w:val="22"/>
      </w:numPr>
      <w:spacing w:after="0"/>
      <w:outlineLvl w:val="0"/>
    </w:pPr>
    <w:rPr>
      <w:rFonts w:ascii="Trebuchet MS" w:hAnsi="Trebuchet MS"/>
      <w:b/>
      <w:smallCaps/>
      <w:sz w:val="2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68E"/>
    <w:pPr>
      <w:keepNext/>
      <w:keepLines/>
      <w:spacing w:before="40"/>
      <w:outlineLvl w:val="1"/>
    </w:pPr>
    <w:rPr>
      <w:rFonts w:ascii="Trebuchet MS" w:hAnsi="Trebuchet MS"/>
      <w:b/>
      <w:sz w:val="22"/>
      <w:szCs w:val="26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E6818"/>
    <w:pPr>
      <w:pBdr>
        <w:bottom w:val="single" w:sz="4" w:space="2" w:color="B8CCE4"/>
      </w:pBdr>
      <w:spacing w:before="200" w:after="80"/>
      <w:ind w:left="5259" w:hanging="864"/>
      <w:jc w:val="both"/>
      <w:outlineLvl w:val="3"/>
    </w:pPr>
    <w:rPr>
      <w:rFonts w:ascii="Cambria" w:hAnsi="Cambria"/>
      <w:i/>
      <w:iCs/>
      <w:color w:val="4F81BD"/>
      <w:sz w:val="24"/>
      <w:szCs w:val="24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E68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E6818"/>
    <w:pPr>
      <w:spacing w:before="280" w:after="100"/>
      <w:ind w:left="1152" w:hanging="1152"/>
      <w:jc w:val="both"/>
      <w:outlineLvl w:val="5"/>
    </w:pPr>
    <w:rPr>
      <w:rFonts w:ascii="Cambria" w:hAnsi="Cambria"/>
      <w:i/>
      <w:iCs/>
      <w:color w:val="4F81BD"/>
      <w:sz w:val="22"/>
      <w:szCs w:val="22"/>
      <w:lang w:val="fr-FR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E6818"/>
    <w:pPr>
      <w:spacing w:before="320" w:after="100"/>
      <w:ind w:left="1440" w:hanging="1440"/>
      <w:jc w:val="both"/>
      <w:outlineLvl w:val="7"/>
    </w:pPr>
    <w:rPr>
      <w:rFonts w:ascii="Cambria" w:hAnsi="Cambria"/>
      <w:b/>
      <w:bCs/>
      <w:i/>
      <w:iCs/>
      <w:color w:val="9BBB59"/>
      <w:lang w:val="fr-FR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E6818"/>
    <w:pPr>
      <w:spacing w:before="320" w:after="100"/>
      <w:ind w:left="1584" w:hanging="1584"/>
      <w:jc w:val="both"/>
      <w:outlineLvl w:val="8"/>
    </w:pPr>
    <w:rPr>
      <w:rFonts w:ascii="Cambria" w:hAnsi="Cambria"/>
      <w:i/>
      <w:iCs/>
      <w:color w:val="9BBB59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0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0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F0027"/>
  </w:style>
  <w:style w:type="table" w:styleId="Grigliatabella">
    <w:name w:val="Table Grid"/>
    <w:basedOn w:val="Tabellanormale"/>
    <w:uiPriority w:val="39"/>
    <w:rsid w:val="00503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customStyle="1" w:styleId="Corpodeltesto1">
    <w:name w:val="Corpo del testo1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539C8"/>
    <w:rPr>
      <w:rFonts w:ascii="Trebuchet MS" w:eastAsia="Calibri" w:hAnsi="Trebuchet MS"/>
      <w:b/>
      <w:smallCaps/>
      <w:sz w:val="24"/>
      <w:szCs w:val="22"/>
      <w:lang w:val="fr-FR" w:eastAsia="en-US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basedOn w:val="Carpredefinitoparagrafo"/>
    <w:link w:val="Titolo5"/>
    <w:uiPriority w:val="9"/>
    <w:rsid w:val="00514B78"/>
    <w:rPr>
      <w:rFonts w:ascii="Cambria" w:hAnsi="Cambria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link w:val="ParagrafoelencoCaratter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styleId="Rimandocommento">
    <w:name w:val="annotation reference"/>
    <w:basedOn w:val="Carpredefinitoparagrafo"/>
    <w:uiPriority w:val="99"/>
    <w:semiHidden/>
    <w:unhideWhenUsed/>
    <w:rsid w:val="004F7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681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778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7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7782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4B255D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168E"/>
    <w:rPr>
      <w:rFonts w:ascii="Trebuchet MS" w:hAnsi="Trebuchet MS"/>
      <w:b/>
      <w:sz w:val="22"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C1351"/>
    <w:rPr>
      <w:rFonts w:ascii="Cambria" w:hAnsi="Cambria"/>
      <w:i/>
      <w:iCs/>
      <w:color w:val="4F81BD"/>
      <w:sz w:val="24"/>
      <w:szCs w:val="24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C1351"/>
    <w:rPr>
      <w:rFonts w:ascii="Cambria" w:hAnsi="Cambria"/>
      <w:i/>
      <w:iCs/>
      <w:color w:val="4F81BD"/>
      <w:sz w:val="22"/>
      <w:szCs w:val="22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C1351"/>
    <w:rPr>
      <w:rFonts w:ascii="Cambria" w:hAnsi="Cambria"/>
      <w:b/>
      <w:bCs/>
      <w:i/>
      <w:iCs/>
      <w:color w:val="9BBB59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C1351"/>
    <w:rPr>
      <w:rFonts w:ascii="Cambria" w:hAnsi="Cambria"/>
      <w:i/>
      <w:iCs/>
      <w:color w:val="9BBB59"/>
      <w:lang w:val="fr-FR"/>
    </w:rPr>
  </w:style>
  <w:style w:type="paragraph" w:customStyle="1" w:styleId="TestoPO">
    <w:name w:val="Testo PO"/>
    <w:basedOn w:val="Normale"/>
    <w:rsid w:val="00DC1351"/>
    <w:pPr>
      <w:spacing w:before="120" w:after="360" w:line="300" w:lineRule="exact"/>
      <w:jc w:val="both"/>
    </w:pPr>
    <w:rPr>
      <w:rFonts w:ascii="Arial Narrow" w:hAnsi="Arial Narrow"/>
      <w:sz w:val="22"/>
      <w:lang w:val="fr-FR"/>
    </w:rPr>
  </w:style>
  <w:style w:type="table" w:customStyle="1" w:styleId="Taulaambquadrcula4-mfasi21">
    <w:name w:val="Taula amb quadrícula 4 - Èmfasi 21"/>
    <w:basedOn w:val="Tabellanormale"/>
    <w:uiPriority w:val="49"/>
    <w:rsid w:val="00DC1351"/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243A0"/>
    <w:rPr>
      <w:rFonts w:ascii="Courier New" w:hAnsi="Courier New" w:cs="Courier New"/>
    </w:rPr>
  </w:style>
  <w:style w:type="character" w:customStyle="1" w:styleId="Caracteresdenotaalpie">
    <w:name w:val="Caracteres de nota al pie"/>
    <w:rsid w:val="009064DD"/>
    <w:rPr>
      <w:vertAlign w:val="superscript"/>
    </w:rPr>
  </w:style>
  <w:style w:type="character" w:customStyle="1" w:styleId="FootnoteCharacters">
    <w:name w:val="Footnote Characters"/>
    <w:rsid w:val="009064DD"/>
    <w:rPr>
      <w:vertAlign w:val="superscript"/>
    </w:rPr>
  </w:style>
  <w:style w:type="paragraph" w:styleId="Testonotaapidipagina">
    <w:name w:val="footnote text"/>
    <w:aliases w:val="Footnote Text Char1,Footnote Text Char Char,Char,Footnote,Schriftart: 9 pt,Schriftart: 10 pt,Schriftart: 8 pt,WB-Fußnotentext,Footnote Text Char2,Footnote Text Char1 Char,Footnote Text Char2 Char Char"/>
    <w:basedOn w:val="Normale"/>
    <w:link w:val="TestonotaapidipaginaCarattere"/>
    <w:uiPriority w:val="99"/>
    <w:rsid w:val="009064DD"/>
    <w:pPr>
      <w:suppressAutoHyphens/>
      <w:spacing w:after="200" w:line="276" w:lineRule="auto"/>
    </w:pPr>
    <w:rPr>
      <w:rFonts w:ascii="Calibri" w:eastAsia="Calibri" w:hAnsi="Calibri"/>
      <w:lang w:val="fr-FR" w:eastAsia="zh-CN"/>
    </w:rPr>
  </w:style>
  <w:style w:type="character" w:customStyle="1" w:styleId="TestonotaapidipaginaCarattere">
    <w:name w:val="Testo nota a piè di pagina Carattere"/>
    <w:aliases w:val="Footnote Text Char1 Carattere,Footnote Text Char Char Carattere,Char Carattere,Footnote Carattere,Schriftart: 9 pt Carattere,Schriftart: 10 pt Carattere,Schriftart: 8 pt Carattere,WB-Fußnotentext Carattere"/>
    <w:basedOn w:val="Carpredefinitoparagrafo"/>
    <w:link w:val="Testonotaapidipagina"/>
    <w:uiPriority w:val="99"/>
    <w:rsid w:val="009064DD"/>
    <w:rPr>
      <w:rFonts w:ascii="Calibri" w:eastAsia="Calibri" w:hAnsi="Calibri"/>
      <w:lang w:val="fr-FR" w:eastAsia="zh-CN"/>
    </w:rPr>
  </w:style>
  <w:style w:type="character" w:styleId="Rimandonotaapidipagina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basedOn w:val="Carpredefinitoparagrafo"/>
    <w:unhideWhenUsed/>
    <w:rsid w:val="006E6F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Paragrafoelenco"/>
    <w:link w:val="Titolo1Carattere"/>
    <w:uiPriority w:val="9"/>
    <w:qFormat/>
    <w:rsid w:val="00F539C8"/>
    <w:pPr>
      <w:numPr>
        <w:numId w:val="22"/>
      </w:numPr>
      <w:spacing w:after="0"/>
      <w:outlineLvl w:val="0"/>
    </w:pPr>
    <w:rPr>
      <w:rFonts w:ascii="Trebuchet MS" w:hAnsi="Trebuchet MS"/>
      <w:b/>
      <w:smallCaps/>
      <w:sz w:val="24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68E"/>
    <w:pPr>
      <w:keepNext/>
      <w:keepLines/>
      <w:spacing w:before="40"/>
      <w:outlineLvl w:val="1"/>
    </w:pPr>
    <w:rPr>
      <w:rFonts w:ascii="Trebuchet MS" w:hAnsi="Trebuchet MS"/>
      <w:b/>
      <w:sz w:val="22"/>
      <w:szCs w:val="26"/>
      <w:lang w:val="fr-FR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E6818"/>
    <w:pPr>
      <w:pBdr>
        <w:bottom w:val="single" w:sz="4" w:space="2" w:color="B8CCE4"/>
      </w:pBdr>
      <w:spacing w:before="200" w:after="80"/>
      <w:ind w:left="5259" w:hanging="864"/>
      <w:jc w:val="both"/>
      <w:outlineLvl w:val="3"/>
    </w:pPr>
    <w:rPr>
      <w:rFonts w:ascii="Cambria" w:hAnsi="Cambria"/>
      <w:i/>
      <w:iCs/>
      <w:color w:val="4F81BD"/>
      <w:sz w:val="24"/>
      <w:szCs w:val="24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E68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E6818"/>
    <w:pPr>
      <w:spacing w:before="280" w:after="100"/>
      <w:ind w:left="1152" w:hanging="1152"/>
      <w:jc w:val="both"/>
      <w:outlineLvl w:val="5"/>
    </w:pPr>
    <w:rPr>
      <w:rFonts w:ascii="Cambria" w:hAnsi="Cambria"/>
      <w:i/>
      <w:iCs/>
      <w:color w:val="4F81BD"/>
      <w:sz w:val="22"/>
      <w:szCs w:val="22"/>
      <w:lang w:val="fr-FR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E6818"/>
    <w:pPr>
      <w:spacing w:before="320" w:after="100"/>
      <w:ind w:left="1440" w:hanging="1440"/>
      <w:jc w:val="both"/>
      <w:outlineLvl w:val="7"/>
    </w:pPr>
    <w:rPr>
      <w:rFonts w:ascii="Cambria" w:hAnsi="Cambria"/>
      <w:b/>
      <w:bCs/>
      <w:i/>
      <w:iCs/>
      <w:color w:val="9BBB59"/>
      <w:lang w:val="fr-FR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E6818"/>
    <w:pPr>
      <w:spacing w:before="320" w:after="100"/>
      <w:ind w:left="1584" w:hanging="1584"/>
      <w:jc w:val="both"/>
      <w:outlineLvl w:val="8"/>
    </w:pPr>
    <w:rPr>
      <w:rFonts w:ascii="Cambria" w:hAnsi="Cambria"/>
      <w:i/>
      <w:iCs/>
      <w:color w:val="9BBB59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00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00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F0027"/>
  </w:style>
  <w:style w:type="table" w:styleId="Grigliatabella">
    <w:name w:val="Table Grid"/>
    <w:basedOn w:val="Tabellanormale"/>
    <w:uiPriority w:val="39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customStyle="1" w:styleId="Corpodeltesto">
    <w:name w:val="Corpo del testo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F539C8"/>
    <w:rPr>
      <w:rFonts w:ascii="Trebuchet MS" w:eastAsia="Calibri" w:hAnsi="Trebuchet MS"/>
      <w:b/>
      <w:smallCaps/>
      <w:sz w:val="24"/>
      <w:szCs w:val="22"/>
      <w:lang w:val="fr-FR" w:eastAsia="en-US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basedOn w:val="Carpredefinitoparagrafo"/>
    <w:link w:val="Titolo5"/>
    <w:uiPriority w:val="9"/>
    <w:rsid w:val="00514B78"/>
    <w:rPr>
      <w:rFonts w:ascii="Cambria" w:hAnsi="Cambria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link w:val="ParagrafoelencoCaratter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ject4">
    <w:name w:val="object4"/>
    <w:basedOn w:val="Carpredefinitoparagrafo"/>
    <w:rsid w:val="00DA5A99"/>
  </w:style>
  <w:style w:type="character" w:styleId="Rimandocommento">
    <w:name w:val="annotation reference"/>
    <w:basedOn w:val="Carpredefinitoparagrafo"/>
    <w:uiPriority w:val="99"/>
    <w:semiHidden/>
    <w:unhideWhenUsed/>
    <w:rsid w:val="004F7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6818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778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7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7782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4B255D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168E"/>
    <w:rPr>
      <w:rFonts w:ascii="Trebuchet MS" w:hAnsi="Trebuchet MS"/>
      <w:b/>
      <w:sz w:val="22"/>
      <w:szCs w:val="26"/>
      <w:lang w:val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C1351"/>
    <w:rPr>
      <w:rFonts w:ascii="Cambria" w:hAnsi="Cambria"/>
      <w:i/>
      <w:iCs/>
      <w:color w:val="4F81BD"/>
      <w:sz w:val="24"/>
      <w:szCs w:val="24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C1351"/>
    <w:rPr>
      <w:rFonts w:ascii="Cambria" w:hAnsi="Cambria"/>
      <w:i/>
      <w:iCs/>
      <w:color w:val="4F81BD"/>
      <w:sz w:val="22"/>
      <w:szCs w:val="22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C1351"/>
    <w:rPr>
      <w:rFonts w:ascii="Cambria" w:hAnsi="Cambria"/>
      <w:b/>
      <w:bCs/>
      <w:i/>
      <w:iCs/>
      <w:color w:val="9BBB59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C1351"/>
    <w:rPr>
      <w:rFonts w:ascii="Cambria" w:hAnsi="Cambria"/>
      <w:i/>
      <w:iCs/>
      <w:color w:val="9BBB59"/>
      <w:lang w:val="fr-FR"/>
    </w:rPr>
  </w:style>
  <w:style w:type="paragraph" w:customStyle="1" w:styleId="TestoPO">
    <w:name w:val="Testo PO"/>
    <w:basedOn w:val="Normale"/>
    <w:rsid w:val="00DC1351"/>
    <w:pPr>
      <w:spacing w:before="120" w:after="360" w:line="300" w:lineRule="exact"/>
      <w:jc w:val="both"/>
    </w:pPr>
    <w:rPr>
      <w:rFonts w:ascii="Arial Narrow" w:hAnsi="Arial Narrow"/>
      <w:sz w:val="22"/>
      <w:lang w:val="fr-FR"/>
    </w:rPr>
  </w:style>
  <w:style w:type="table" w:customStyle="1" w:styleId="Taulaambquadrcula4-mfasi21">
    <w:name w:val="Taula amb quadrícula 4 - Èmfasi 21"/>
    <w:basedOn w:val="Tabellanormale"/>
    <w:uiPriority w:val="49"/>
    <w:rsid w:val="00DC135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243A0"/>
    <w:rPr>
      <w:rFonts w:ascii="Courier New" w:hAnsi="Courier New" w:cs="Courier New"/>
    </w:rPr>
  </w:style>
  <w:style w:type="character" w:customStyle="1" w:styleId="Caracteresdenotaalpie">
    <w:name w:val="Caracteres de nota al pie"/>
    <w:rsid w:val="009064DD"/>
    <w:rPr>
      <w:vertAlign w:val="superscript"/>
    </w:rPr>
  </w:style>
  <w:style w:type="character" w:customStyle="1" w:styleId="FootnoteCharacters">
    <w:name w:val="Footnote Characters"/>
    <w:rsid w:val="009064DD"/>
    <w:rPr>
      <w:vertAlign w:val="superscript"/>
    </w:rPr>
  </w:style>
  <w:style w:type="paragraph" w:styleId="Testonotaapidipagina">
    <w:name w:val="footnote text"/>
    <w:aliases w:val="Footnote Text Char1,Footnote Text Char Char,Char,Footnote,Schriftart: 9 pt,Schriftart: 10 pt,Schriftart: 8 pt,WB-Fußnotentext,Footnote Text Char2,Footnote Text Char1 Char,Footnote Text Char2 Char Char"/>
    <w:basedOn w:val="Normale"/>
    <w:link w:val="TestonotaapidipaginaCarattere"/>
    <w:uiPriority w:val="99"/>
    <w:rsid w:val="009064DD"/>
    <w:pPr>
      <w:suppressAutoHyphens/>
      <w:spacing w:after="200" w:line="276" w:lineRule="auto"/>
    </w:pPr>
    <w:rPr>
      <w:rFonts w:ascii="Calibri" w:eastAsia="Calibri" w:hAnsi="Calibri"/>
      <w:lang w:val="fr-FR" w:eastAsia="zh-CN"/>
    </w:rPr>
  </w:style>
  <w:style w:type="character" w:customStyle="1" w:styleId="TestonotaapidipaginaCarattere">
    <w:name w:val="Testo nota a piè di pagina Carattere"/>
    <w:aliases w:val="Footnote Text Char1 Carattere,Footnote Text Char Char Carattere,Char Carattere,Footnote Carattere,Schriftart: 9 pt Carattere,Schriftart: 10 pt Carattere,Schriftart: 8 pt Carattere,WB-Fußnotentext Carattere"/>
    <w:basedOn w:val="Carpredefinitoparagrafo"/>
    <w:link w:val="Testonotaapidipagina"/>
    <w:uiPriority w:val="99"/>
    <w:rsid w:val="009064DD"/>
    <w:rPr>
      <w:rFonts w:ascii="Calibri" w:eastAsia="Calibri" w:hAnsi="Calibri"/>
      <w:lang w:val="fr-FR" w:eastAsia="zh-CN"/>
    </w:rPr>
  </w:style>
  <w:style w:type="character" w:styleId="Rimandonotaapidipagina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basedOn w:val="Carpredefinitoparagrafo"/>
    <w:unhideWhenUsed/>
    <w:rsid w:val="006E6F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0995-9AC1-4C0D-ADD5-B0DB9D66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</Template>
  <TotalTime>5</TotalTime>
  <Pages>10</Pages>
  <Words>1766</Words>
  <Characters>10072</Characters>
  <Application>Microsoft Office Word</Application>
  <DocSecurity>0</DocSecurity>
  <Lines>83</Lines>
  <Paragraphs>23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Prot: __________                                                                         ___________________</vt:lpstr>
      <vt:lpstr>Prot: __________                                                                         ___________________</vt:lpstr>
      <vt:lpstr>Prot: __________                                                                         ___________________</vt:lpstr>
      <vt:lpstr>Prot: __________                                                                         ___________________</vt:lpstr>
    </vt:vector>
  </TitlesOfParts>
  <Company>PALERMO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Prot: __________                                                                         ___________________</dc:title>
  <dc:creator>Administrator</dc:creator>
  <cp:lastModifiedBy>Utente</cp:lastModifiedBy>
  <cp:revision>3</cp:revision>
  <cp:lastPrinted>2017-10-04T14:16:00Z</cp:lastPrinted>
  <dcterms:created xsi:type="dcterms:W3CDTF">2017-11-25T15:29:00Z</dcterms:created>
  <dcterms:modified xsi:type="dcterms:W3CDTF">2017-11-25T15:34:00Z</dcterms:modified>
</cp:coreProperties>
</file>